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88" w:rsidRPr="007116E7" w:rsidRDefault="007116E7">
      <w:pPr>
        <w:pStyle w:val="Title"/>
        <w:rPr>
          <w:lang w:val="ru-RU"/>
        </w:rPr>
      </w:pPr>
      <w:r w:rsidRPr="007116E7">
        <w:rPr>
          <w:lang w:val="ru-RU"/>
        </w:rPr>
        <w:t>Нарва</w:t>
      </w:r>
      <w:r>
        <w:t>,</w:t>
      </w:r>
      <w:r w:rsidRPr="007116E7">
        <w:rPr>
          <w:lang w:val="ru-RU"/>
        </w:rPr>
        <w:t xml:space="preserve"> Эстония</w:t>
      </w:r>
    </w:p>
    <w:p w:rsidR="00524388" w:rsidRPr="007116E7" w:rsidRDefault="007116E7">
      <w:pPr>
        <w:pStyle w:val="Heading1"/>
      </w:pPr>
      <w:r w:rsidRPr="007116E7">
        <w:rPr>
          <w:lang w:val="ru-RU"/>
        </w:rPr>
        <w:t>граффити</w:t>
      </w:r>
    </w:p>
    <w:p w:rsidR="007116E7" w:rsidRPr="00D47F72" w:rsidRDefault="00D47F72" w:rsidP="007116E7">
      <w:pPr>
        <w:rPr>
          <w:lang w:val="ru-RU"/>
        </w:rPr>
      </w:pPr>
      <w:r w:rsidRPr="007116E7">
        <w:rPr>
          <w:lang w:val="ru-RU"/>
        </w:rPr>
        <w:t xml:space="preserve">Граффити </w:t>
      </w:r>
      <w:r w:rsidR="007116E7" w:rsidRPr="007116E7">
        <w:rPr>
          <w:lang w:val="ru-RU"/>
        </w:rPr>
        <w:t xml:space="preserve">наверно самое известное искусство Нарвы. </w:t>
      </w:r>
      <w:r w:rsidRPr="007116E7">
        <w:rPr>
          <w:lang w:val="ru-RU"/>
        </w:rPr>
        <w:t xml:space="preserve">Граффити </w:t>
      </w:r>
      <w:r w:rsidR="007116E7" w:rsidRPr="007116E7">
        <w:rPr>
          <w:lang w:val="ru-RU"/>
        </w:rPr>
        <w:t xml:space="preserve">видно везде. </w:t>
      </w:r>
      <w:r w:rsidRPr="007116E7">
        <w:rPr>
          <w:lang w:val="ru-RU"/>
        </w:rPr>
        <w:t xml:space="preserve">Каждый </w:t>
      </w:r>
      <w:r w:rsidR="007116E7" w:rsidRPr="007116E7">
        <w:rPr>
          <w:lang w:val="ru-RU"/>
        </w:rPr>
        <w:t>здание, знак, и иногда машина показывает какие-то граффити.</w:t>
      </w:r>
      <w:r w:rsidR="00237D6F" w:rsidRPr="00237D6F">
        <w:rPr>
          <w:lang w:val="ru-RU"/>
        </w:rPr>
        <w:t xml:space="preserve"> </w:t>
      </w:r>
      <w:r w:rsidRPr="00237D6F">
        <w:rPr>
          <w:lang w:val="ru-RU"/>
        </w:rPr>
        <w:t xml:space="preserve">Форма </w:t>
      </w:r>
      <w:r w:rsidR="00237D6F" w:rsidRPr="00237D6F">
        <w:rPr>
          <w:lang w:val="ru-RU"/>
        </w:rPr>
        <w:t>граффити может быт картины, фразы, и иногда оба.</w:t>
      </w:r>
      <w:r w:rsidR="00F61387" w:rsidRPr="00F61387">
        <w:rPr>
          <w:lang w:val="ru-RU"/>
        </w:rPr>
        <w:t xml:space="preserve"> </w:t>
      </w:r>
      <w:r w:rsidRPr="00F61387">
        <w:rPr>
          <w:lang w:val="ru-RU"/>
        </w:rPr>
        <w:t xml:space="preserve">Можно </w:t>
      </w:r>
      <w:r w:rsidR="00F61387" w:rsidRPr="00F61387">
        <w:rPr>
          <w:lang w:val="ru-RU"/>
        </w:rPr>
        <w:t xml:space="preserve">найти </w:t>
      </w:r>
      <w:r w:rsidRPr="00F61387">
        <w:rPr>
          <w:lang w:val="ru-RU"/>
        </w:rPr>
        <w:t>серьёзные</w:t>
      </w:r>
      <w:r w:rsidR="00F61387" w:rsidRPr="00F61387">
        <w:rPr>
          <w:lang w:val="ru-RU"/>
        </w:rPr>
        <w:t xml:space="preserve"> политичны картины, шутливые фразы</w:t>
      </w:r>
      <w:r w:rsidRPr="00D47F72">
        <w:rPr>
          <w:lang w:val="ru-RU"/>
        </w:rPr>
        <w:t>, сообщения на русском и сообщения на английском.</w:t>
      </w:r>
    </w:p>
    <w:p w:rsidR="00524388" w:rsidRPr="00D47F72" w:rsidRDefault="00D47F72" w:rsidP="00D47F72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7FF5A31B" wp14:editId="0D7F37B3">
            <wp:extent cx="2314223" cy="17356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5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12" cy="176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F72">
        <w:rPr>
          <w:lang w:val="ru-RU"/>
        </w:rPr>
        <w:t xml:space="preserve">  </w:t>
      </w:r>
      <w:r>
        <w:rPr>
          <w:noProof/>
        </w:rPr>
        <w:drawing>
          <wp:inline distT="0" distB="0" distL="0" distR="0">
            <wp:extent cx="2421466" cy="1777052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15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9" t="14972" r="7450" b="11395"/>
                    <a:stretch/>
                  </pic:blipFill>
                  <pic:spPr bwMode="auto">
                    <a:xfrm>
                      <a:off x="0" y="0"/>
                      <a:ext cx="2464827" cy="180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47F72">
        <w:rPr>
          <w:lang w:val="ru-RU"/>
        </w:rPr>
        <w:t xml:space="preserve"> </w:t>
      </w:r>
      <w:r>
        <w:rPr>
          <w:noProof/>
        </w:rPr>
        <w:drawing>
          <wp:inline distT="0" distB="0" distL="0" distR="0">
            <wp:extent cx="2352668" cy="2022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24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2644" r="7921"/>
                    <a:stretch/>
                  </pic:blipFill>
                  <pic:spPr bwMode="auto">
                    <a:xfrm>
                      <a:off x="0" y="0"/>
                      <a:ext cx="2363875" cy="203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F72" w:rsidRDefault="004A2B2A" w:rsidP="00D47F72">
      <w:pPr>
        <w:pStyle w:val="Heading1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4421293</wp:posOffset>
            </wp:positionH>
            <wp:positionV relativeFrom="paragraph">
              <wp:posOffset>435398</wp:posOffset>
            </wp:positionV>
            <wp:extent cx="2099961" cy="1574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69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26" cy="1577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F72" w:rsidRPr="00D47F72">
        <w:rPr>
          <w:lang w:val="ru-RU"/>
        </w:rPr>
        <w:t>Мост</w:t>
      </w:r>
    </w:p>
    <w:p w:rsidR="00524388" w:rsidRDefault="00A742E1" w:rsidP="004A2B2A">
      <w:pPr>
        <w:ind w:right="3942"/>
        <w:rPr>
          <w:lang w:val="ru-RU"/>
        </w:rPr>
      </w:pPr>
      <w:r w:rsidRPr="00D47F72">
        <w:rPr>
          <w:lang w:val="ru-RU"/>
        </w:rPr>
        <w:t>В Нарве</w:t>
      </w:r>
      <w:r w:rsidR="00D47F72" w:rsidRPr="00D47F72">
        <w:rPr>
          <w:lang w:val="ru-RU"/>
        </w:rPr>
        <w:t xml:space="preserve"> есть очень важный и символический мост.</w:t>
      </w:r>
      <w:r w:rsidRPr="00A742E1">
        <w:rPr>
          <w:lang w:val="ru-RU"/>
        </w:rPr>
        <w:t xml:space="preserve"> Мост подключает Россию и Эстонию, в средние Нарвы. Каждый день, много людей переходят мостом в работу или возвращать домой. За того, мост символ Нарвы. Русские, которые живут в России и работают в Эстонии, и русские, которые живут в Эстонии и работают в России.</w:t>
      </w:r>
    </w:p>
    <w:p w:rsidR="004A2B2A" w:rsidRDefault="004A2B2A" w:rsidP="004A2B2A">
      <w:pPr>
        <w:pStyle w:val="Heading1"/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3455458</wp:posOffset>
            </wp:positionH>
            <wp:positionV relativeFrom="paragraph">
              <wp:posOffset>431588</wp:posOffset>
            </wp:positionV>
            <wp:extent cx="2709334" cy="203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22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334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B2A">
        <w:rPr>
          <w:lang w:val="ru-RU"/>
        </w:rPr>
        <w:t>Концерты на улице</w:t>
      </w:r>
      <w:bookmarkStart w:id="0" w:name="_GoBack"/>
      <w:bookmarkEnd w:id="0"/>
    </w:p>
    <w:p w:rsidR="004A2B2A" w:rsidRDefault="004A2B2A" w:rsidP="004A2B2A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348827</wp:posOffset>
            </wp:positionH>
            <wp:positionV relativeFrom="paragraph">
              <wp:posOffset>94827</wp:posOffset>
            </wp:positionV>
            <wp:extent cx="2528711" cy="18965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70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711" cy="189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2A" w:rsidRDefault="004A2B2A" w:rsidP="004A2B2A">
      <w:pPr>
        <w:rPr>
          <w:lang w:val="ru-RU"/>
        </w:rPr>
      </w:pPr>
    </w:p>
    <w:p w:rsidR="004A2B2A" w:rsidRDefault="004A2B2A" w:rsidP="004A2B2A">
      <w:pPr>
        <w:rPr>
          <w:lang w:val="ru-RU"/>
        </w:rPr>
      </w:pPr>
    </w:p>
    <w:p w:rsidR="004A2B2A" w:rsidRPr="004A2B2A" w:rsidRDefault="004A2B2A" w:rsidP="004A2B2A">
      <w:pPr>
        <w:rPr>
          <w:lang w:val="ru-RU"/>
        </w:rPr>
      </w:pPr>
    </w:p>
    <w:p w:rsidR="004A2B2A" w:rsidRDefault="004A2B2A" w:rsidP="004A2B2A">
      <w:pPr>
        <w:rPr>
          <w:lang w:val="ru-RU"/>
        </w:rPr>
      </w:pPr>
    </w:p>
    <w:p w:rsidR="004A2B2A" w:rsidRPr="004A2B2A" w:rsidRDefault="004A2B2A" w:rsidP="004A2B2A">
      <w:pPr>
        <w:ind w:right="1152"/>
        <w:jc w:val="center"/>
        <w:rPr>
          <w:lang w:val="ru-RU"/>
        </w:rPr>
      </w:pPr>
      <w:r w:rsidRPr="004A2B2A">
        <w:rPr>
          <w:lang w:val="ru-RU"/>
        </w:rPr>
        <w:t>Русские в Нарве любят петь, танцевать, и играть музыку. Летом, эти концерты часто происходят на улице. В открытом баре или на замковой площади, всё равно. Эстонские песни, русские песни, или песни Нарваны, им нравится все. Я никогда не забуду ди-джей, который играл техно “</w:t>
      </w:r>
      <w:r>
        <w:t>Smells</w:t>
      </w:r>
      <w:r w:rsidRPr="004A2B2A">
        <w:rPr>
          <w:lang w:val="ru-RU"/>
        </w:rPr>
        <w:t xml:space="preserve"> </w:t>
      </w:r>
      <w:r>
        <w:t>Like</w:t>
      </w:r>
      <w:r w:rsidRPr="004A2B2A">
        <w:rPr>
          <w:lang w:val="ru-RU"/>
        </w:rPr>
        <w:t xml:space="preserve"> </w:t>
      </w:r>
      <w:r>
        <w:t>Teen</w:t>
      </w:r>
      <w:r w:rsidRPr="004A2B2A">
        <w:rPr>
          <w:lang w:val="ru-RU"/>
        </w:rPr>
        <w:t xml:space="preserve"> </w:t>
      </w:r>
      <w:r>
        <w:t>Spirit</w:t>
      </w:r>
      <w:r w:rsidRPr="004A2B2A">
        <w:rPr>
          <w:lang w:val="ru-RU"/>
        </w:rPr>
        <w:t xml:space="preserve">” </w:t>
      </w:r>
      <w:r w:rsidRPr="004A2B2A">
        <w:rPr>
          <w:lang w:val="ru-RU"/>
        </w:rPr>
        <w:t>на замковой площади</w:t>
      </w:r>
      <w:r w:rsidRPr="004A2B2A">
        <w:rPr>
          <w:lang w:val="ru-RU"/>
        </w:rPr>
        <w:t xml:space="preserve"> четвёртого июля</w:t>
      </w:r>
    </w:p>
    <w:sectPr w:rsidR="004A2B2A" w:rsidRPr="004A2B2A">
      <w:footerReference w:type="default" r:id="rId13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35" w:rsidRDefault="004B1C35">
      <w:pPr>
        <w:spacing w:after="0" w:line="240" w:lineRule="auto"/>
      </w:pPr>
      <w:r>
        <w:separator/>
      </w:r>
    </w:p>
  </w:endnote>
  <w:endnote w:type="continuationSeparator" w:id="0">
    <w:p w:rsidR="004B1C35" w:rsidRDefault="004B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35" w:rsidRDefault="004B1C35">
      <w:pPr>
        <w:spacing w:after="0" w:line="240" w:lineRule="auto"/>
      </w:pPr>
      <w:r>
        <w:separator/>
      </w:r>
    </w:p>
  </w:footnote>
  <w:footnote w:type="continuationSeparator" w:id="0">
    <w:p w:rsidR="004B1C35" w:rsidRDefault="004B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7"/>
    <w:rsid w:val="000A66FD"/>
    <w:rsid w:val="00237D6F"/>
    <w:rsid w:val="003F31CF"/>
    <w:rsid w:val="004A2B2A"/>
    <w:rsid w:val="004B1C35"/>
    <w:rsid w:val="00524388"/>
    <w:rsid w:val="007116E7"/>
    <w:rsid w:val="00A742E1"/>
    <w:rsid w:val="00BB58E9"/>
    <w:rsid w:val="00CB31A5"/>
    <w:rsid w:val="00D47F72"/>
    <w:rsid w:val="00E73AC0"/>
    <w:rsid w:val="00F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BF6B2"/>
  <w15:chartTrackingRefBased/>
  <w15:docId w15:val="{38FD371B-EA4A-FE4D-9F39-27C7F45A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lid-translation">
    <w:name w:val="tlid-translation"/>
    <w:basedOn w:val="DefaultParagraphFont"/>
    <w:rsid w:val="00D4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eFwahl/Library/Containers/com.microsoft.Word/Data/Library/Application%20Support/Microsoft/Office/16.0/DTS/en-US%7bADA2BC1F-50C0-8D4F-8A7F-86F566D3F3F0%7d/%7b3D0B4CDB-E850-A74A-9503-D9CAC98A814A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2019-03-20T02:19:00Z</dcterms:created>
  <dcterms:modified xsi:type="dcterms:W3CDTF">2019-03-20T08:10:00Z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