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5218"/>
        <w:gridCol w:w="2708"/>
      </w:tblGrid>
      <w:tr w:rsidR="00673F69" w:rsidTr="008F1243">
        <w:tc>
          <w:tcPr>
            <w:tcW w:w="2144" w:type="dxa"/>
          </w:tcPr>
          <w:p w:rsidR="00673F69" w:rsidRDefault="00673F69" w:rsidP="008F1243">
            <w:r>
              <w:rPr>
                <w:noProof/>
                <w:lang w:eastAsia="en-US"/>
              </w:rPr>
              <w:drawing>
                <wp:inline distT="0" distB="0" distL="0" distR="0" wp14:anchorId="23469832" wp14:editId="664975DA">
                  <wp:extent cx="1211256" cy="914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IIS Logo_White 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218" w:type="dxa"/>
          </w:tcPr>
          <w:p w:rsidR="00673F69" w:rsidRPr="00341EA4" w:rsidRDefault="00673F69" w:rsidP="008F124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1EA4">
              <w:rPr>
                <w:rFonts w:ascii="Century Gothic" w:hAnsi="Century Gothic"/>
                <w:sz w:val="36"/>
                <w:szCs w:val="36"/>
              </w:rPr>
              <w:t>Evans Center for Implementation &amp; Improvement Sciences</w:t>
            </w:r>
          </w:p>
        </w:tc>
        <w:tc>
          <w:tcPr>
            <w:tcW w:w="2708" w:type="dxa"/>
          </w:tcPr>
          <w:p w:rsidR="00673F69" w:rsidRDefault="00673F69" w:rsidP="008F1243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B3B152C" wp14:editId="14A7FED2">
                  <wp:extent cx="1179874" cy="548640"/>
                  <wp:effectExtent l="0" t="0" r="127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U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C1C" w:rsidRPr="00347D75" w:rsidRDefault="00290F6A" w:rsidP="00347D75">
      <w:pPr>
        <w:pStyle w:val="Heading1"/>
        <w:jc w:val="center"/>
        <w:rPr>
          <w:color w:val="C00000"/>
        </w:rPr>
      </w:pPr>
      <w:r w:rsidRPr="00FC2FEC">
        <w:rPr>
          <w:color w:val="C00000"/>
        </w:rPr>
        <w:t xml:space="preserve">2018 </w:t>
      </w:r>
      <w:r w:rsidR="00E26D6E">
        <w:rPr>
          <w:color w:val="C00000"/>
        </w:rPr>
        <w:t xml:space="preserve">Submission </w:t>
      </w:r>
      <w:r w:rsidR="00880E69">
        <w:rPr>
          <w:color w:val="C00000"/>
        </w:rPr>
        <w:t>Checklist</w:t>
      </w:r>
      <w:r w:rsidR="00347D75">
        <w:rPr>
          <w:color w:val="C00000"/>
        </w:rPr>
        <w:t>s</w:t>
      </w:r>
      <w:r w:rsidR="00880E69">
        <w:rPr>
          <w:color w:val="C00000"/>
        </w:rPr>
        <w:t xml:space="preserve"> for Pilot Grant Application</w:t>
      </w:r>
      <w:r w:rsidR="00E26D6E">
        <w:rPr>
          <w:color w:val="C00000"/>
        </w:rPr>
        <w:t>s</w:t>
      </w:r>
    </w:p>
    <w:p w:rsidR="00290F6A" w:rsidRPr="00347D75" w:rsidRDefault="00E26D6E" w:rsidP="00347D75">
      <w:pPr>
        <w:spacing w:before="0" w:after="0" w:line="240" w:lineRule="auto"/>
        <w:jc w:val="center"/>
        <w:rPr>
          <w:i/>
          <w:sz w:val="24"/>
          <w:szCs w:val="28"/>
        </w:rPr>
      </w:pPr>
      <w:r w:rsidRPr="00347D75">
        <w:rPr>
          <w:i/>
          <w:sz w:val="24"/>
          <w:szCs w:val="28"/>
        </w:rPr>
        <w:t>Use this page as the cover page for your Study Proposal Application</w:t>
      </w:r>
    </w:p>
    <w:p w:rsidR="00831C1C" w:rsidRDefault="00831C1C" w:rsidP="008615AB">
      <w:pPr>
        <w:spacing w:before="0" w:after="0" w:line="240" w:lineRule="auto"/>
        <w:rPr>
          <w:sz w:val="24"/>
        </w:rPr>
      </w:pPr>
    </w:p>
    <w:p w:rsidR="00347D75" w:rsidRDefault="00347D75" w:rsidP="008615AB">
      <w:pPr>
        <w:spacing w:before="0" w:after="0" w:line="240" w:lineRule="auto"/>
        <w:rPr>
          <w:sz w:val="24"/>
        </w:rPr>
      </w:pPr>
    </w:p>
    <w:p w:rsidR="00347D75" w:rsidRDefault="00347D75" w:rsidP="008615AB">
      <w:pPr>
        <w:spacing w:before="0"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381"/>
      </w:tblGrid>
      <w:tr w:rsidR="00E26D6E" w:rsidRPr="00D930DD" w:rsidTr="009B7AA9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6E" w:rsidRPr="00D930DD" w:rsidRDefault="00347D75" w:rsidP="00347D75">
            <w:pPr>
              <w:pStyle w:val="Heading1"/>
              <w:spacing w:before="120" w:after="120"/>
              <w:outlineLvl w:val="0"/>
              <w:rPr>
                <w:sz w:val="24"/>
                <w:szCs w:val="24"/>
              </w:rPr>
            </w:pPr>
            <w:r w:rsidRPr="00347D75">
              <w:rPr>
                <w:color w:val="auto"/>
                <w:sz w:val="24"/>
                <w:szCs w:val="24"/>
              </w:rPr>
              <w:t>Study Title: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492248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D75" w:rsidTr="00D75A45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5" w:rsidRDefault="00347D75" w:rsidP="009B7AA9">
            <w:pPr>
              <w:spacing w:before="60" w:after="60"/>
            </w:pPr>
            <w:r>
              <w:rPr>
                <w:b/>
              </w:rPr>
              <w:t xml:space="preserve">Principal Investigator’s </w:t>
            </w:r>
            <w:r w:rsidRPr="00E55C8B">
              <w:rPr>
                <w:b/>
              </w:rPr>
              <w:t>Name (Last, First):</w:t>
            </w:r>
            <w:r>
              <w:t xml:space="preserve"> </w:t>
            </w:r>
            <w:sdt>
              <w:sdtPr>
                <w:id w:val="-303244860"/>
                <w:placeholder>
                  <w:docPart w:val="ECFCAD6A1DDB46B6A48FFF5F0CDFB439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6D6E" w:rsidTr="009B7AA9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6E" w:rsidRDefault="00E26D6E" w:rsidP="009B7AA9">
            <w:pPr>
              <w:spacing w:before="60" w:after="60"/>
            </w:pPr>
            <w:r w:rsidRPr="00E55C8B">
              <w:rPr>
                <w:b/>
              </w:rPr>
              <w:t>Position:</w:t>
            </w:r>
            <w:r>
              <w:t xml:space="preserve"> </w:t>
            </w:r>
            <w:sdt>
              <w:sdtPr>
                <w:id w:val="-97486552"/>
                <w:placeholder>
                  <w:docPart w:val="5F8A36717B5F4C198F44D0BA334463B8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Default="00E26D6E" w:rsidP="009B7AA9">
            <w:pPr>
              <w:spacing w:before="60" w:after="60"/>
            </w:pPr>
            <w:r w:rsidRPr="00E55C8B">
              <w:rPr>
                <w:b/>
              </w:rPr>
              <w:t>Department:</w:t>
            </w:r>
            <w:r>
              <w:t xml:space="preserve"> </w:t>
            </w:r>
            <w:sdt>
              <w:sdtPr>
                <w:id w:val="1578626404"/>
                <w:placeholder>
                  <w:docPart w:val="5F8A36717B5F4C198F44D0BA334463B8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6D6E" w:rsidTr="009B7AA9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D6E" w:rsidRDefault="00E26D6E" w:rsidP="009B7AA9">
            <w:pPr>
              <w:spacing w:before="60" w:after="60"/>
            </w:pPr>
            <w:r w:rsidRPr="00E55C8B">
              <w:rPr>
                <w:b/>
              </w:rPr>
              <w:t>E-mail:</w:t>
            </w:r>
            <w:r>
              <w:t xml:space="preserve"> </w:t>
            </w:r>
            <w:sdt>
              <w:sdtPr>
                <w:id w:val="1872264712"/>
                <w:placeholder>
                  <w:docPart w:val="5327984BC8914E6CA9D98AE0200E3275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Default="00E26D6E" w:rsidP="009B7AA9">
            <w:pPr>
              <w:spacing w:before="60" w:after="60"/>
            </w:pPr>
            <w:r w:rsidRPr="00E55C8B">
              <w:rPr>
                <w:b/>
              </w:rPr>
              <w:t>Phone:</w:t>
            </w:r>
            <w:r>
              <w:t xml:space="preserve"> </w:t>
            </w:r>
            <w:sdt>
              <w:sdtPr>
                <w:id w:val="1371112761"/>
                <w:placeholder>
                  <w:docPart w:val="5327984BC8914E6CA9D98AE0200E3275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31C1C" w:rsidRPr="001526FB" w:rsidRDefault="00831C1C" w:rsidP="00347D75">
      <w:pPr>
        <w:spacing w:before="0" w:after="0" w:line="240" w:lineRule="auto"/>
        <w:rPr>
          <w:sz w:val="24"/>
        </w:rPr>
      </w:pPr>
    </w:p>
    <w:p w:rsidR="00FC2FEC" w:rsidRPr="003D3648" w:rsidRDefault="00FC2FEC" w:rsidP="008615AB">
      <w:pPr>
        <w:spacing w:before="0" w:after="0" w:line="240" w:lineRule="auto"/>
        <w:rPr>
          <w:sz w:val="24"/>
        </w:rPr>
      </w:pPr>
    </w:p>
    <w:p w:rsidR="00831C1C" w:rsidRDefault="00347D75" w:rsidP="008615AB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Contents Checklist</w:t>
      </w:r>
    </w:p>
    <w:p w:rsidR="00831C1C" w:rsidRDefault="00831C1C" w:rsidP="00831C1C">
      <w:pPr>
        <w:spacing w:before="0" w:after="0" w:line="240" w:lineRule="auto"/>
        <w:rPr>
          <w:sz w:val="24"/>
        </w:rPr>
      </w:pPr>
      <w:r>
        <w:rPr>
          <w:sz w:val="24"/>
        </w:rPr>
        <w:t xml:space="preserve">Study Proposal Applications should </w:t>
      </w:r>
      <w:r w:rsidR="00D62F50">
        <w:rPr>
          <w:sz w:val="24"/>
        </w:rPr>
        <w:t xml:space="preserve">include the following sections and meet page limit restrictions. </w:t>
      </w:r>
    </w:p>
    <w:p w:rsidR="00831C1C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-11640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831C1C">
        <w:rPr>
          <w:sz w:val="24"/>
        </w:rPr>
        <w:t xml:space="preserve">Submission Checklist </w:t>
      </w:r>
      <w:r w:rsidR="00831C1C" w:rsidRPr="00D62F50">
        <w:rPr>
          <w:i/>
          <w:sz w:val="24"/>
        </w:rPr>
        <w:t>(cover page)</w:t>
      </w:r>
    </w:p>
    <w:p w:rsidR="00831C1C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18255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831C1C">
        <w:rPr>
          <w:sz w:val="24"/>
        </w:rPr>
        <w:t xml:space="preserve">Specific Aims </w:t>
      </w:r>
      <w:r w:rsidR="00831C1C" w:rsidRPr="00D62F50">
        <w:rPr>
          <w:i/>
          <w:sz w:val="24"/>
        </w:rPr>
        <w:t>(1 page)</w:t>
      </w:r>
    </w:p>
    <w:p w:rsidR="00831C1C" w:rsidRDefault="00282E3C" w:rsidP="00347D75">
      <w:pPr>
        <w:pStyle w:val="ListParagraph"/>
        <w:spacing w:before="0" w:after="0" w:line="240" w:lineRule="auto"/>
        <w:rPr>
          <w:i/>
          <w:sz w:val="24"/>
        </w:rPr>
      </w:pPr>
      <w:sdt>
        <w:sdtPr>
          <w:rPr>
            <w:sz w:val="24"/>
          </w:rPr>
          <w:id w:val="-109570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D62F50">
        <w:rPr>
          <w:sz w:val="24"/>
        </w:rPr>
        <w:t xml:space="preserve">Research Plan </w:t>
      </w:r>
      <w:r w:rsidR="00D62F50" w:rsidRPr="00D62F50">
        <w:rPr>
          <w:i/>
          <w:sz w:val="24"/>
        </w:rPr>
        <w:t>(</w:t>
      </w:r>
      <w:r w:rsidR="00347D75">
        <w:rPr>
          <w:i/>
          <w:sz w:val="24"/>
        </w:rPr>
        <w:t>3 pages with the following subheadings</w:t>
      </w:r>
      <w:r w:rsidR="00831C1C" w:rsidRPr="00D62F50">
        <w:rPr>
          <w:i/>
          <w:sz w:val="24"/>
        </w:rPr>
        <w:t>)</w:t>
      </w:r>
    </w:p>
    <w:p w:rsidR="00D62F50" w:rsidRPr="00D62F50" w:rsidRDefault="00D62F50" w:rsidP="00D62F50">
      <w:pPr>
        <w:pStyle w:val="ListParagraph"/>
        <w:numPr>
          <w:ilvl w:val="1"/>
          <w:numId w:val="6"/>
        </w:numPr>
        <w:spacing w:before="0" w:after="0" w:line="240" w:lineRule="auto"/>
        <w:rPr>
          <w:i/>
          <w:sz w:val="24"/>
        </w:rPr>
      </w:pPr>
      <w:r>
        <w:rPr>
          <w:sz w:val="24"/>
        </w:rPr>
        <w:t xml:space="preserve">Significance </w:t>
      </w:r>
    </w:p>
    <w:p w:rsidR="00D62F50" w:rsidRPr="00D62F50" w:rsidRDefault="00D62F50" w:rsidP="00D62F50">
      <w:pPr>
        <w:pStyle w:val="ListParagraph"/>
        <w:numPr>
          <w:ilvl w:val="1"/>
          <w:numId w:val="6"/>
        </w:numPr>
        <w:spacing w:before="0" w:after="0" w:line="240" w:lineRule="auto"/>
        <w:rPr>
          <w:i/>
          <w:sz w:val="24"/>
        </w:rPr>
      </w:pPr>
      <w:r>
        <w:rPr>
          <w:sz w:val="24"/>
        </w:rPr>
        <w:t xml:space="preserve">Innovation </w:t>
      </w:r>
    </w:p>
    <w:p w:rsidR="00D62F50" w:rsidRPr="00D62F50" w:rsidRDefault="00D62F50" w:rsidP="00D62F50">
      <w:pPr>
        <w:pStyle w:val="ListParagraph"/>
        <w:numPr>
          <w:ilvl w:val="1"/>
          <w:numId w:val="6"/>
        </w:numPr>
        <w:spacing w:before="0" w:after="0" w:line="240" w:lineRule="auto"/>
        <w:rPr>
          <w:i/>
          <w:sz w:val="24"/>
        </w:rPr>
      </w:pPr>
      <w:r>
        <w:rPr>
          <w:sz w:val="24"/>
        </w:rPr>
        <w:t xml:space="preserve">Approach </w:t>
      </w:r>
    </w:p>
    <w:p w:rsidR="00D62F50" w:rsidRPr="00D62F50" w:rsidRDefault="00D62F50" w:rsidP="00D62F50">
      <w:pPr>
        <w:pStyle w:val="ListParagraph"/>
        <w:numPr>
          <w:ilvl w:val="1"/>
          <w:numId w:val="6"/>
        </w:numPr>
        <w:spacing w:before="0" w:after="0" w:line="240" w:lineRule="auto"/>
        <w:rPr>
          <w:i/>
          <w:sz w:val="24"/>
        </w:rPr>
      </w:pPr>
      <w:r>
        <w:rPr>
          <w:sz w:val="24"/>
        </w:rPr>
        <w:t>Plans for dissemination and future research</w:t>
      </w:r>
    </w:p>
    <w:p w:rsidR="00831C1C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5519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831C1C">
        <w:rPr>
          <w:sz w:val="24"/>
        </w:rPr>
        <w:t>Budget Request and Justification</w:t>
      </w:r>
      <w:r w:rsidR="00D62F50">
        <w:rPr>
          <w:sz w:val="24"/>
        </w:rPr>
        <w:t>, Staffing P</w:t>
      </w:r>
      <w:r w:rsidR="00831C1C">
        <w:rPr>
          <w:sz w:val="24"/>
        </w:rPr>
        <w:t xml:space="preserve">lan </w:t>
      </w:r>
      <w:r w:rsidR="00831C1C" w:rsidRPr="00D62F50">
        <w:rPr>
          <w:i/>
          <w:sz w:val="24"/>
        </w:rPr>
        <w:t>(1 page)</w:t>
      </w:r>
    </w:p>
    <w:p w:rsidR="00831C1C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-15813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D62F50">
        <w:rPr>
          <w:sz w:val="24"/>
        </w:rPr>
        <w:t>Study T</w:t>
      </w:r>
      <w:r w:rsidR="00831C1C">
        <w:rPr>
          <w:sz w:val="24"/>
        </w:rPr>
        <w:t xml:space="preserve">imeline </w:t>
      </w:r>
      <w:r w:rsidR="00831C1C" w:rsidRPr="00D62F50">
        <w:rPr>
          <w:i/>
          <w:sz w:val="24"/>
        </w:rPr>
        <w:t>(0.5 page)</w:t>
      </w:r>
    </w:p>
    <w:p w:rsidR="00831C1C" w:rsidRPr="00CA5AC2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211686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831C1C">
        <w:rPr>
          <w:sz w:val="24"/>
        </w:rPr>
        <w:t xml:space="preserve">References </w:t>
      </w:r>
      <w:r w:rsidR="00831C1C" w:rsidRPr="00D62F50">
        <w:rPr>
          <w:i/>
          <w:sz w:val="24"/>
        </w:rPr>
        <w:t>(no page limit)</w:t>
      </w:r>
    </w:p>
    <w:p w:rsidR="00831C1C" w:rsidRDefault="00282E3C" w:rsidP="00347D75">
      <w:pPr>
        <w:pStyle w:val="ListParagraph"/>
        <w:spacing w:before="0" w:after="0" w:line="240" w:lineRule="auto"/>
        <w:rPr>
          <w:sz w:val="24"/>
        </w:rPr>
      </w:pPr>
      <w:sdt>
        <w:sdtPr>
          <w:rPr>
            <w:sz w:val="24"/>
          </w:rPr>
          <w:id w:val="-46813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7D75">
        <w:rPr>
          <w:sz w:val="24"/>
        </w:rPr>
        <w:t xml:space="preserve">  </w:t>
      </w:r>
      <w:r w:rsidR="00831C1C">
        <w:rPr>
          <w:sz w:val="24"/>
        </w:rPr>
        <w:t>Biosketch</w:t>
      </w:r>
      <w:r w:rsidR="00D62F50">
        <w:rPr>
          <w:sz w:val="24"/>
        </w:rPr>
        <w:t xml:space="preserve"> and Curriculum V</w:t>
      </w:r>
      <w:r w:rsidR="00831C1C">
        <w:rPr>
          <w:sz w:val="24"/>
        </w:rPr>
        <w:t>itae</w:t>
      </w:r>
      <w:r w:rsidR="00D62F50">
        <w:rPr>
          <w:sz w:val="24"/>
        </w:rPr>
        <w:t>/R</w:t>
      </w:r>
      <w:r w:rsidR="00831C1C">
        <w:rPr>
          <w:sz w:val="24"/>
        </w:rPr>
        <w:t xml:space="preserve">esume of Principal Investigator(s) </w:t>
      </w:r>
      <w:r w:rsidR="00831C1C" w:rsidRPr="00D62F50">
        <w:rPr>
          <w:i/>
          <w:sz w:val="24"/>
        </w:rPr>
        <w:t>(no page limit)</w:t>
      </w:r>
    </w:p>
    <w:p w:rsidR="00831C1C" w:rsidRDefault="00831C1C" w:rsidP="008615AB">
      <w:pPr>
        <w:spacing w:before="0" w:after="0" w:line="240" w:lineRule="auto"/>
        <w:rPr>
          <w:b/>
          <w:sz w:val="28"/>
          <w:szCs w:val="28"/>
        </w:rPr>
      </w:pPr>
    </w:p>
    <w:p w:rsidR="00347D75" w:rsidRDefault="00347D75" w:rsidP="008615AB">
      <w:pPr>
        <w:spacing w:before="0" w:after="0" w:line="240" w:lineRule="auto"/>
        <w:rPr>
          <w:b/>
          <w:sz w:val="28"/>
          <w:szCs w:val="28"/>
        </w:rPr>
      </w:pPr>
    </w:p>
    <w:p w:rsidR="00347D75" w:rsidRDefault="00347D75" w:rsidP="008615AB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Layout Checklist</w:t>
      </w:r>
    </w:p>
    <w:p w:rsidR="00E55C8B" w:rsidRDefault="00282E3C" w:rsidP="00347D75">
      <w:pPr>
        <w:spacing w:before="0" w:after="0" w:line="240" w:lineRule="auto"/>
        <w:ind w:left="720"/>
        <w:rPr>
          <w:sz w:val="24"/>
          <w:szCs w:val="28"/>
        </w:rPr>
      </w:pPr>
      <w:sdt>
        <w:sdtPr>
          <w:rPr>
            <w:sz w:val="24"/>
            <w:szCs w:val="28"/>
          </w:rPr>
          <w:id w:val="58350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347D75">
        <w:rPr>
          <w:sz w:val="24"/>
          <w:szCs w:val="28"/>
        </w:rPr>
        <w:t xml:space="preserve">  Font: Arial, size 11</w:t>
      </w:r>
    </w:p>
    <w:p w:rsidR="00347D75" w:rsidRDefault="00282E3C" w:rsidP="00347D75">
      <w:pPr>
        <w:spacing w:before="0" w:after="0" w:line="240" w:lineRule="auto"/>
        <w:ind w:firstLine="720"/>
        <w:rPr>
          <w:sz w:val="24"/>
          <w:szCs w:val="28"/>
        </w:rPr>
      </w:pPr>
      <w:sdt>
        <w:sdtPr>
          <w:rPr>
            <w:sz w:val="24"/>
            <w:szCs w:val="28"/>
          </w:rPr>
          <w:id w:val="-129412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347D75">
        <w:rPr>
          <w:sz w:val="24"/>
          <w:szCs w:val="28"/>
        </w:rPr>
        <w:t xml:space="preserve">  Margins: 0.5 inch on all sides</w:t>
      </w:r>
    </w:p>
    <w:p w:rsidR="00347D75" w:rsidRDefault="00282E3C" w:rsidP="00347D75">
      <w:pPr>
        <w:spacing w:before="0" w:after="0" w:line="240" w:lineRule="auto"/>
        <w:ind w:firstLine="720"/>
        <w:rPr>
          <w:sz w:val="24"/>
          <w:szCs w:val="28"/>
        </w:rPr>
      </w:pPr>
      <w:sdt>
        <w:sdtPr>
          <w:rPr>
            <w:sz w:val="24"/>
            <w:szCs w:val="28"/>
          </w:rPr>
          <w:id w:val="19997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347D75">
        <w:rPr>
          <w:sz w:val="24"/>
          <w:szCs w:val="28"/>
        </w:rPr>
        <w:t xml:space="preserve">  Spacing: Single-spaced </w:t>
      </w:r>
    </w:p>
    <w:p w:rsidR="00347D75" w:rsidRDefault="00282E3C" w:rsidP="00347D75">
      <w:pPr>
        <w:spacing w:before="0" w:after="0" w:line="240" w:lineRule="auto"/>
        <w:ind w:firstLine="720"/>
        <w:rPr>
          <w:sz w:val="24"/>
          <w:szCs w:val="28"/>
        </w:rPr>
      </w:pPr>
      <w:sdt>
        <w:sdtPr>
          <w:rPr>
            <w:sz w:val="24"/>
            <w:szCs w:val="28"/>
          </w:rPr>
          <w:id w:val="-14591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D75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347D75">
        <w:rPr>
          <w:sz w:val="24"/>
          <w:szCs w:val="28"/>
        </w:rPr>
        <w:t xml:space="preserve">  Document Type: PDF </w:t>
      </w:r>
    </w:p>
    <w:p w:rsidR="00347D75" w:rsidRDefault="00347D75" w:rsidP="00347D75">
      <w:pPr>
        <w:spacing w:before="0" w:after="0" w:line="240" w:lineRule="auto"/>
        <w:rPr>
          <w:sz w:val="24"/>
          <w:szCs w:val="28"/>
        </w:rPr>
      </w:pPr>
    </w:p>
    <w:p w:rsidR="00347D75" w:rsidRDefault="00347D75" w:rsidP="00347D75">
      <w:pPr>
        <w:spacing w:before="0" w:after="0" w:line="240" w:lineRule="auto"/>
        <w:rPr>
          <w:sz w:val="24"/>
          <w:szCs w:val="28"/>
        </w:rPr>
      </w:pPr>
    </w:p>
    <w:p w:rsidR="00347D75" w:rsidRDefault="00347D75" w:rsidP="00347D75">
      <w:pPr>
        <w:spacing w:before="0" w:after="0" w:line="240" w:lineRule="auto"/>
        <w:rPr>
          <w:sz w:val="24"/>
          <w:szCs w:val="28"/>
        </w:rPr>
      </w:pPr>
    </w:p>
    <w:p w:rsidR="00347D75" w:rsidRDefault="00347D75" w:rsidP="00347D75">
      <w:pPr>
        <w:spacing w:before="0" w:after="0" w:line="240" w:lineRule="auto"/>
        <w:rPr>
          <w:sz w:val="24"/>
          <w:szCs w:val="28"/>
        </w:rPr>
      </w:pPr>
    </w:p>
    <w:p w:rsidR="00347D75" w:rsidRPr="00347D75" w:rsidRDefault="00347D75" w:rsidP="00347D75">
      <w:pPr>
        <w:spacing w:before="0" w:after="0" w:line="240" w:lineRule="auto"/>
        <w:jc w:val="center"/>
        <w:rPr>
          <w:i/>
          <w:sz w:val="24"/>
          <w:szCs w:val="28"/>
        </w:rPr>
      </w:pPr>
      <w:r w:rsidRPr="00347D75">
        <w:rPr>
          <w:i/>
          <w:sz w:val="24"/>
          <w:szCs w:val="28"/>
        </w:rPr>
        <w:t>Please send all materials to Erika Crable, MPH (</w:t>
      </w:r>
      <w:hyperlink r:id="rId10" w:history="1">
        <w:r w:rsidRPr="00347D75">
          <w:rPr>
            <w:rStyle w:val="Hyperlink"/>
            <w:i/>
            <w:sz w:val="24"/>
            <w:szCs w:val="28"/>
          </w:rPr>
          <w:t>ecrable@bu.edu</w:t>
        </w:r>
      </w:hyperlink>
      <w:r w:rsidRPr="00347D75">
        <w:rPr>
          <w:i/>
          <w:sz w:val="24"/>
          <w:szCs w:val="28"/>
        </w:rPr>
        <w:t xml:space="preserve">) by </w:t>
      </w:r>
      <w:r w:rsidR="00282E3C">
        <w:rPr>
          <w:i/>
          <w:sz w:val="24"/>
          <w:szCs w:val="28"/>
        </w:rPr>
        <w:t xml:space="preserve">Friday, June 15, </w:t>
      </w:r>
      <w:bookmarkStart w:id="0" w:name="_GoBack"/>
      <w:bookmarkEnd w:id="0"/>
      <w:r w:rsidRPr="00347D75">
        <w:rPr>
          <w:i/>
          <w:sz w:val="24"/>
          <w:szCs w:val="28"/>
        </w:rPr>
        <w:t>2018 at 11:59PM.</w:t>
      </w:r>
    </w:p>
    <w:sectPr w:rsidR="00347D75" w:rsidRPr="00347D75" w:rsidSect="00315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69" w:rsidRDefault="00673F69">
      <w:r>
        <w:separator/>
      </w:r>
    </w:p>
    <w:p w:rsidR="00673F69" w:rsidRDefault="00673F69"/>
  </w:endnote>
  <w:endnote w:type="continuationSeparator" w:id="0">
    <w:p w:rsidR="00673F69" w:rsidRDefault="00673F69">
      <w:r>
        <w:continuationSeparator/>
      </w:r>
    </w:p>
    <w:p w:rsidR="00673F69" w:rsidRDefault="00673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69" w:rsidRDefault="00673F69">
      <w:r>
        <w:separator/>
      </w:r>
    </w:p>
    <w:p w:rsidR="00673F69" w:rsidRDefault="00673F69"/>
  </w:footnote>
  <w:footnote w:type="continuationSeparator" w:id="0">
    <w:p w:rsidR="00673F69" w:rsidRDefault="00673F69">
      <w:r>
        <w:continuationSeparator/>
      </w:r>
    </w:p>
    <w:p w:rsidR="00673F69" w:rsidRDefault="00673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261"/>
    <w:multiLevelType w:val="hybridMultilevel"/>
    <w:tmpl w:val="B0AAFF0E"/>
    <w:lvl w:ilvl="0" w:tplc="8862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CBA"/>
    <w:multiLevelType w:val="hybridMultilevel"/>
    <w:tmpl w:val="BED2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6B6"/>
    <w:multiLevelType w:val="hybridMultilevel"/>
    <w:tmpl w:val="541E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3902"/>
    <w:multiLevelType w:val="hybridMultilevel"/>
    <w:tmpl w:val="91B6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2E52"/>
    <w:multiLevelType w:val="hybridMultilevel"/>
    <w:tmpl w:val="938E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16A0"/>
    <w:multiLevelType w:val="hybridMultilevel"/>
    <w:tmpl w:val="7CA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9"/>
    <w:rsid w:val="000B4359"/>
    <w:rsid w:val="001526FB"/>
    <w:rsid w:val="001F6E3A"/>
    <w:rsid w:val="00282E3C"/>
    <w:rsid w:val="00290F6A"/>
    <w:rsid w:val="00291F07"/>
    <w:rsid w:val="002C2A97"/>
    <w:rsid w:val="00315E99"/>
    <w:rsid w:val="00347D75"/>
    <w:rsid w:val="003D3648"/>
    <w:rsid w:val="00673F69"/>
    <w:rsid w:val="0077370D"/>
    <w:rsid w:val="00831C1C"/>
    <w:rsid w:val="008615AB"/>
    <w:rsid w:val="00880E69"/>
    <w:rsid w:val="00881A9A"/>
    <w:rsid w:val="00A3338C"/>
    <w:rsid w:val="00AE4EE7"/>
    <w:rsid w:val="00BD03FD"/>
    <w:rsid w:val="00C74F14"/>
    <w:rsid w:val="00CA5AC2"/>
    <w:rsid w:val="00CC1D67"/>
    <w:rsid w:val="00D62F50"/>
    <w:rsid w:val="00D930DD"/>
    <w:rsid w:val="00DA175A"/>
    <w:rsid w:val="00E26D6E"/>
    <w:rsid w:val="00E55C8B"/>
    <w:rsid w:val="00FC2FEC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134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673F69"/>
    <w:rPr>
      <w:color w:val="0563C1" w:themeColor="hyperlink"/>
      <w:u w:val="single"/>
    </w:rPr>
  </w:style>
  <w:style w:type="paragraph" w:customStyle="1" w:styleId="Contentcontrols">
    <w:name w:val="Content controls"/>
    <w:basedOn w:val="Heading1"/>
    <w:link w:val="ContentcontrolsChar"/>
    <w:uiPriority w:val="1"/>
    <w:qFormat/>
    <w:rsid w:val="00673F69"/>
    <w:pPr>
      <w:keepLines w:val="0"/>
      <w:spacing w:before="120" w:line="240" w:lineRule="auto"/>
    </w:pPr>
    <w:rPr>
      <w:b w:val="0"/>
      <w:bCs w:val="0"/>
      <w:color w:val="000000" w:themeColor="text1"/>
      <w:kern w:val="21"/>
      <w:sz w:val="21"/>
      <w:szCs w:val="21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673F69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14:ligatures w14:val="standard"/>
    </w:rPr>
  </w:style>
  <w:style w:type="table" w:styleId="PlainTable4">
    <w:name w:val="Plain Table 4"/>
    <w:basedOn w:val="TableNormal"/>
    <w:uiPriority w:val="44"/>
    <w:rsid w:val="00C74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FC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rable@b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rable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3E6D-8951-400F-8E51-F7678B6E7F59}"/>
      </w:docPartPr>
      <w:docPartBody>
        <w:p w:rsidR="0050290C" w:rsidRDefault="000F52BB"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A36717B5F4C198F44D0BA3344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6206-161A-42B4-86E7-DD7F96ABCDD3}"/>
      </w:docPartPr>
      <w:docPartBody>
        <w:p w:rsidR="005A2C82" w:rsidRDefault="00545EFB" w:rsidP="00545EFB">
          <w:pPr>
            <w:pStyle w:val="5F8A36717B5F4C198F44D0BA334463B8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7984BC8914E6CA9D98AE0200E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D61-8BA9-4DB9-80DC-8DF5AA11EC60}"/>
      </w:docPartPr>
      <w:docPartBody>
        <w:p w:rsidR="005A2C82" w:rsidRDefault="00545EFB" w:rsidP="00545EFB">
          <w:pPr>
            <w:pStyle w:val="5327984BC8914E6CA9D98AE0200E3275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CAD6A1DDB46B6A48FFF5F0CDF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1E25-BC5A-474E-AD89-B25997978020}"/>
      </w:docPartPr>
      <w:docPartBody>
        <w:p w:rsidR="005A2C82" w:rsidRDefault="00545EFB" w:rsidP="00545EFB">
          <w:pPr>
            <w:pStyle w:val="ECFCAD6A1DDB46B6A48FFF5F0CDFB439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B"/>
    <w:rsid w:val="000F52BB"/>
    <w:rsid w:val="0050290C"/>
    <w:rsid w:val="00545EFB"/>
    <w:rsid w:val="005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A5753D2554099AC507378AF387595">
    <w:name w:val="7CEA5753D2554099AC507378AF387595"/>
  </w:style>
  <w:style w:type="paragraph" w:customStyle="1" w:styleId="13CF062EAE05487A84FC5E38802576C4">
    <w:name w:val="13CF062EAE05487A84FC5E38802576C4"/>
  </w:style>
  <w:style w:type="paragraph" w:customStyle="1" w:styleId="D789B38BF4C34785BAF56BF24A3A3BF2">
    <w:name w:val="D789B38BF4C34785BAF56BF24A3A3BF2"/>
  </w:style>
  <w:style w:type="paragraph" w:customStyle="1" w:styleId="AC680D9F67F5435095B99B1F40480474">
    <w:name w:val="AC680D9F67F5435095B99B1F40480474"/>
  </w:style>
  <w:style w:type="paragraph" w:customStyle="1" w:styleId="C875A017F2BF4329B124ABC79298CFD2">
    <w:name w:val="C875A017F2BF4329B124ABC79298CFD2"/>
    <w:rsid w:val="000F52BB"/>
  </w:style>
  <w:style w:type="character" w:styleId="PlaceholderText">
    <w:name w:val="Placeholder Text"/>
    <w:basedOn w:val="DefaultParagraphFont"/>
    <w:uiPriority w:val="99"/>
    <w:semiHidden/>
    <w:rsid w:val="00545EFB"/>
    <w:rPr>
      <w:color w:val="808080"/>
    </w:rPr>
  </w:style>
  <w:style w:type="paragraph" w:customStyle="1" w:styleId="1ED5FE55A67F43AC9376440BFFAA6CC2">
    <w:name w:val="1ED5FE55A67F43AC9376440BFFAA6CC2"/>
    <w:rsid w:val="000F52BB"/>
  </w:style>
  <w:style w:type="paragraph" w:customStyle="1" w:styleId="8371A106092C4A768A2406F625C1FFF5">
    <w:name w:val="8371A106092C4A768A2406F625C1FFF5"/>
    <w:rsid w:val="000F52BB"/>
  </w:style>
  <w:style w:type="paragraph" w:customStyle="1" w:styleId="A7927DE7CC8B4FE592E0EAB440EDDE56">
    <w:name w:val="A7927DE7CC8B4FE592E0EAB440EDDE56"/>
    <w:rsid w:val="000F52BB"/>
  </w:style>
  <w:style w:type="paragraph" w:customStyle="1" w:styleId="88141CAD005F41ACAA87E5D79688D437">
    <w:name w:val="88141CAD005F41ACAA87E5D79688D437"/>
    <w:rsid w:val="000F52BB"/>
  </w:style>
  <w:style w:type="paragraph" w:customStyle="1" w:styleId="2061568DB3E5444C8C123D07DB272D5B">
    <w:name w:val="2061568DB3E5444C8C123D07DB272D5B"/>
    <w:rsid w:val="000F52BB"/>
  </w:style>
  <w:style w:type="paragraph" w:customStyle="1" w:styleId="22D39FEC38D2447AB1F6E57B3DFAE09A">
    <w:name w:val="22D39FEC38D2447AB1F6E57B3DFAE09A"/>
    <w:rsid w:val="000F52BB"/>
  </w:style>
  <w:style w:type="paragraph" w:customStyle="1" w:styleId="BD3F02C7D8A242C18D07B7089F67133C">
    <w:name w:val="BD3F02C7D8A242C18D07B7089F67133C"/>
    <w:rsid w:val="00545EFB"/>
  </w:style>
  <w:style w:type="paragraph" w:customStyle="1" w:styleId="5F8A36717B5F4C198F44D0BA334463B8">
    <w:name w:val="5F8A36717B5F4C198F44D0BA334463B8"/>
    <w:rsid w:val="00545EFB"/>
  </w:style>
  <w:style w:type="paragraph" w:customStyle="1" w:styleId="5327984BC8914E6CA9D98AE0200E3275">
    <w:name w:val="5327984BC8914E6CA9D98AE0200E3275"/>
    <w:rsid w:val="00545EFB"/>
  </w:style>
  <w:style w:type="paragraph" w:customStyle="1" w:styleId="ECFCAD6A1DDB46B6A48FFF5F0CDFB439">
    <w:name w:val="ECFCAD6A1DDB46B6A48FFF5F0CDFB439"/>
    <w:rsid w:val="0054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/>
  <cp:keywords/>
  <cp:lastModifiedBy/>
  <cp:revision>1</cp:revision>
  <dcterms:created xsi:type="dcterms:W3CDTF">2018-02-01T22:26:00Z</dcterms:created>
  <dcterms:modified xsi:type="dcterms:W3CDTF">2018-02-01T22:26:00Z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