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5218"/>
        <w:gridCol w:w="2708"/>
      </w:tblGrid>
      <w:tr w:rsidR="00673F69" w14:paraId="24E1256B" w14:textId="77777777" w:rsidTr="008F1243">
        <w:tc>
          <w:tcPr>
            <w:tcW w:w="2144" w:type="dxa"/>
          </w:tcPr>
          <w:p w14:paraId="6414E746" w14:textId="77777777" w:rsidR="00673F69" w:rsidRDefault="00673F69" w:rsidP="008F1243">
            <w:r>
              <w:rPr>
                <w:noProof/>
                <w:lang w:eastAsia="en-US"/>
              </w:rPr>
              <w:drawing>
                <wp:inline distT="0" distB="0" distL="0" distR="0" wp14:anchorId="0774E685" wp14:editId="2ABC1F62">
                  <wp:extent cx="1211256" cy="91440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IIS Logo_White Backgroun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25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5218" w:type="dxa"/>
          </w:tcPr>
          <w:p w14:paraId="10F951C8" w14:textId="77777777" w:rsidR="00673F69" w:rsidRPr="00341EA4" w:rsidRDefault="00673F69" w:rsidP="008F1243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341EA4">
              <w:rPr>
                <w:rFonts w:ascii="Century Gothic" w:hAnsi="Century Gothic"/>
                <w:sz w:val="36"/>
                <w:szCs w:val="36"/>
              </w:rPr>
              <w:t>Evans Center for Implementation &amp; Improvement Sciences</w:t>
            </w:r>
          </w:p>
        </w:tc>
        <w:tc>
          <w:tcPr>
            <w:tcW w:w="2708" w:type="dxa"/>
          </w:tcPr>
          <w:p w14:paraId="47C327F8" w14:textId="77777777" w:rsidR="00673F69" w:rsidRDefault="00673F69" w:rsidP="008F1243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0E0CCCBE" wp14:editId="1C175C35">
                  <wp:extent cx="1179874" cy="548640"/>
                  <wp:effectExtent l="0" t="0" r="127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U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74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F08E2E" w14:textId="77777777" w:rsidR="00FD34CF" w:rsidRPr="00FC2FEC" w:rsidRDefault="00402B67" w:rsidP="00673F69">
      <w:pPr>
        <w:pStyle w:val="Heading1"/>
        <w:jc w:val="center"/>
        <w:rPr>
          <w:color w:val="C00000"/>
        </w:rPr>
      </w:pPr>
      <w:r>
        <w:rPr>
          <w:color w:val="C00000"/>
        </w:rPr>
        <w:t>Intent to Submit</w:t>
      </w:r>
      <w:r w:rsidR="00673F69" w:rsidRPr="00FC2FEC">
        <w:rPr>
          <w:color w:val="C00000"/>
        </w:rPr>
        <w:t xml:space="preserve"> Form to Pursue Pilot Grant Funding</w:t>
      </w:r>
    </w:p>
    <w:p w14:paraId="4E587B75" w14:textId="77777777" w:rsidR="008F7616" w:rsidRDefault="008F7616" w:rsidP="00315E99">
      <w:pPr>
        <w:spacing w:after="120"/>
        <w:rPr>
          <w:b/>
        </w:rPr>
      </w:pPr>
    </w:p>
    <w:p w14:paraId="1D5D8438" w14:textId="0894C50F" w:rsidR="008F7616" w:rsidRDefault="00290F6A" w:rsidP="00315E99">
      <w:pPr>
        <w:spacing w:after="120"/>
      </w:pPr>
      <w:r w:rsidRPr="00290F6A">
        <w:rPr>
          <w:b/>
        </w:rPr>
        <w:t>Instructions:</w:t>
      </w:r>
      <w:r>
        <w:t xml:space="preserve"> </w:t>
      </w:r>
      <w:r w:rsidR="00673F69">
        <w:t xml:space="preserve">To be eligible for pilot grant funding, all applicants must complete this </w:t>
      </w:r>
      <w:r w:rsidR="00402B67">
        <w:t>Intent to Submit</w:t>
      </w:r>
      <w:r w:rsidR="00673F69">
        <w:t xml:space="preserve"> Form and send it to Erika Crable (</w:t>
      </w:r>
      <w:hyperlink r:id="rId10" w:history="1">
        <w:r w:rsidR="00673F69" w:rsidRPr="002D1691">
          <w:rPr>
            <w:rStyle w:val="Hyperlink"/>
          </w:rPr>
          <w:t>ecrable@bu.edu</w:t>
        </w:r>
      </w:hyperlink>
      <w:r w:rsidR="00BD03FD">
        <w:t>) by 11:59</w:t>
      </w:r>
      <w:r w:rsidR="00673F69">
        <w:t xml:space="preserve">pm, </w:t>
      </w:r>
      <w:r w:rsidR="00185030">
        <w:t>3/18/2018</w:t>
      </w:r>
      <w:r w:rsidR="00673F69">
        <w:t>. Following review of this form, CIIS will advise applicants on how to move forward completing their study pr</w:t>
      </w:r>
      <w:r w:rsidR="00185030">
        <w:t>oposal applica</w:t>
      </w:r>
      <w:bookmarkStart w:id="0" w:name="_GoBack"/>
      <w:bookmarkEnd w:id="0"/>
      <w:r w:rsidR="00185030">
        <w:t>tion</w:t>
      </w:r>
      <w:r w:rsidR="008F7616">
        <w:t xml:space="preserve">. </w:t>
      </w:r>
    </w:p>
    <w:p w14:paraId="3215A67D" w14:textId="1BFEE9D6" w:rsidR="00290F6A" w:rsidRDefault="00185030" w:rsidP="00315E99">
      <w:pPr>
        <w:spacing w:after="120"/>
      </w:pPr>
      <w:r>
        <w:t>R</w:t>
      </w:r>
      <w:r w:rsidR="00290F6A">
        <w:t>esearchers new to implementation and improvement sciences are encouraged to apply. Intent</w:t>
      </w:r>
      <w:r w:rsidR="00402B67">
        <w:t xml:space="preserve"> to Submit</w:t>
      </w:r>
      <w:r w:rsidR="00290F6A">
        <w:t xml:space="preserve"> Forms will be used to identify applicants’ need for additional project consultation prior to submitting a final study proposal. </w:t>
      </w:r>
    </w:p>
    <w:p w14:paraId="03A0D0D3" w14:textId="27A62B24" w:rsidR="00290F6A" w:rsidRDefault="00673F69" w:rsidP="00315E99">
      <w:pPr>
        <w:spacing w:after="120"/>
      </w:pPr>
      <w:r>
        <w:t xml:space="preserve">Please refer to our website, </w:t>
      </w:r>
      <w:hyperlink r:id="rId11" w:history="1">
        <w:r w:rsidRPr="002D1691">
          <w:rPr>
            <w:rStyle w:val="Hyperlink"/>
          </w:rPr>
          <w:t>http://sites.bu.edu/ciis/</w:t>
        </w:r>
      </w:hyperlink>
      <w:r>
        <w:t>, for resources and references regarding</w:t>
      </w:r>
      <w:r w:rsidR="00315E99">
        <w:t xml:space="preserve"> identifying</w:t>
      </w:r>
      <w:r>
        <w:t xml:space="preserve"> study aims, conceptual models, study design, and implementation strategies</w:t>
      </w:r>
      <w:r w:rsidR="008F7616">
        <w:t>, as well as Pilot Grant Program information</w:t>
      </w:r>
      <w:r>
        <w:t>.</w:t>
      </w:r>
    </w:p>
    <w:p w14:paraId="2CD1D2E7" w14:textId="77777777" w:rsidR="008F7616" w:rsidRDefault="008F7616" w:rsidP="00315E99">
      <w:pPr>
        <w:spacing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565"/>
        <w:gridCol w:w="916"/>
        <w:gridCol w:w="1433"/>
        <w:gridCol w:w="185"/>
        <w:gridCol w:w="1657"/>
        <w:gridCol w:w="941"/>
        <w:gridCol w:w="2783"/>
      </w:tblGrid>
      <w:tr w:rsidR="00C74F14" w14:paraId="4F75F151" w14:textId="77777777" w:rsidTr="003D3648"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77D6BD" w14:textId="77777777" w:rsidR="00C74F14" w:rsidRPr="00D930DD" w:rsidRDefault="00C74F14" w:rsidP="00D930DD">
            <w:pPr>
              <w:pStyle w:val="Heading1"/>
              <w:spacing w:before="120" w:after="120"/>
              <w:outlineLvl w:val="0"/>
              <w:rPr>
                <w:sz w:val="24"/>
                <w:szCs w:val="24"/>
              </w:rPr>
            </w:pPr>
            <w:r w:rsidRPr="003D3648">
              <w:rPr>
                <w:color w:val="FFFFFF" w:themeColor="background1"/>
                <w:sz w:val="24"/>
                <w:szCs w:val="24"/>
              </w:rPr>
              <w:t>Applicant Information (Principal Investigator)</w:t>
            </w:r>
          </w:p>
        </w:tc>
      </w:tr>
      <w:tr w:rsidR="00C74F14" w14:paraId="764F528D" w14:textId="77777777" w:rsidTr="00290F6A">
        <w:tc>
          <w:tcPr>
            <w:tcW w:w="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79666" w14:textId="77777777" w:rsidR="00C74F14" w:rsidRDefault="00C74F14" w:rsidP="00290F6A">
            <w:pPr>
              <w:spacing w:before="60" w:after="60"/>
            </w:pPr>
            <w:r w:rsidRPr="00E55C8B">
              <w:rPr>
                <w:b/>
              </w:rPr>
              <w:t>Name (Last, First)</w:t>
            </w:r>
            <w:r w:rsidR="00D930DD" w:rsidRPr="00E55C8B">
              <w:rPr>
                <w:b/>
              </w:rPr>
              <w:t>:</w:t>
            </w:r>
            <w:r w:rsidR="00D930DD">
              <w:t xml:space="preserve"> </w:t>
            </w:r>
            <w:sdt>
              <w:sdtPr>
                <w:id w:val="-12243678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90F6A" w:rsidRPr="002D16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CF6C" w14:textId="77777777" w:rsidR="00C74F14" w:rsidRDefault="00C74F14" w:rsidP="00290F6A">
            <w:pPr>
              <w:spacing w:before="60" w:after="60"/>
            </w:pPr>
            <w:r w:rsidRPr="00E55C8B">
              <w:rPr>
                <w:b/>
              </w:rPr>
              <w:t>Degree</w:t>
            </w:r>
            <w:r w:rsidR="00D930DD" w:rsidRPr="00E55C8B">
              <w:rPr>
                <w:b/>
              </w:rPr>
              <w:t>:</w:t>
            </w:r>
            <w:r w:rsidR="00D930DD">
              <w:t xml:space="preserve"> </w:t>
            </w:r>
            <w:sdt>
              <w:sdtPr>
                <w:id w:val="-2636952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90F6A" w:rsidRPr="002D16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74F14" w14:paraId="40088690" w14:textId="77777777" w:rsidTr="00290F6A">
        <w:tc>
          <w:tcPr>
            <w:tcW w:w="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ECFDA" w14:textId="77777777" w:rsidR="00C74F14" w:rsidRDefault="00C74F14" w:rsidP="00290F6A">
            <w:pPr>
              <w:spacing w:before="60" w:after="60"/>
            </w:pPr>
            <w:r w:rsidRPr="00E55C8B">
              <w:rPr>
                <w:b/>
              </w:rPr>
              <w:t>Position</w:t>
            </w:r>
            <w:r w:rsidR="00D930DD" w:rsidRPr="00E55C8B">
              <w:rPr>
                <w:b/>
              </w:rPr>
              <w:t>:</w:t>
            </w:r>
            <w:r w:rsidR="00D930DD">
              <w:t xml:space="preserve"> </w:t>
            </w:r>
            <w:sdt>
              <w:sdtPr>
                <w:id w:val="-7013964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90F6A" w:rsidRPr="002D16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B5F0" w14:textId="77777777" w:rsidR="00C74F14" w:rsidRDefault="00C74F14" w:rsidP="00290F6A">
            <w:pPr>
              <w:spacing w:before="60" w:after="60"/>
            </w:pPr>
            <w:r w:rsidRPr="00E55C8B">
              <w:rPr>
                <w:b/>
              </w:rPr>
              <w:t>Department</w:t>
            </w:r>
            <w:r w:rsidR="00D930DD" w:rsidRPr="00E55C8B">
              <w:rPr>
                <w:b/>
              </w:rPr>
              <w:t>:</w:t>
            </w:r>
            <w:r w:rsidR="00D930DD">
              <w:t xml:space="preserve"> </w:t>
            </w:r>
            <w:sdt>
              <w:sdtPr>
                <w:id w:val="-2232267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90F6A" w:rsidRPr="002D16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74F14" w14:paraId="7F969EB6" w14:textId="77777777" w:rsidTr="00290F6A">
        <w:tc>
          <w:tcPr>
            <w:tcW w:w="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F1C01" w14:textId="77777777" w:rsidR="00C74F14" w:rsidRDefault="00C74F14" w:rsidP="00290F6A">
            <w:pPr>
              <w:spacing w:before="60" w:after="60"/>
            </w:pPr>
            <w:r w:rsidRPr="00E55C8B">
              <w:rPr>
                <w:b/>
              </w:rPr>
              <w:t>E-mail</w:t>
            </w:r>
            <w:r w:rsidR="00D930DD" w:rsidRPr="00E55C8B">
              <w:rPr>
                <w:b/>
              </w:rPr>
              <w:t>:</w:t>
            </w:r>
            <w:r w:rsidR="00D930DD">
              <w:t xml:space="preserve"> </w:t>
            </w:r>
            <w:sdt>
              <w:sdtPr>
                <w:id w:val="-7164286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90F6A" w:rsidRPr="002D16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161A" w14:textId="77777777" w:rsidR="00C74F14" w:rsidRDefault="00C74F14" w:rsidP="00290F6A">
            <w:pPr>
              <w:spacing w:before="60" w:after="60"/>
            </w:pPr>
            <w:r w:rsidRPr="00E55C8B">
              <w:rPr>
                <w:b/>
              </w:rPr>
              <w:t>Phone</w:t>
            </w:r>
            <w:r w:rsidR="00D930DD" w:rsidRPr="00E55C8B">
              <w:rPr>
                <w:b/>
              </w:rPr>
              <w:t>:</w:t>
            </w:r>
            <w:r w:rsidR="00D930DD">
              <w:t xml:space="preserve"> </w:t>
            </w:r>
            <w:sdt>
              <w:sdtPr>
                <w:id w:val="16901101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90F6A" w:rsidRPr="002D16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90F6A" w14:paraId="0326CC2B" w14:textId="77777777" w:rsidTr="008F7616">
        <w:tc>
          <w:tcPr>
            <w:tcW w:w="28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539FF5" w14:textId="0DF0F03F" w:rsidR="00D930DD" w:rsidRPr="00E55C8B" w:rsidRDefault="008F7616" w:rsidP="00290F6A">
            <w:pPr>
              <w:spacing w:before="60" w:after="60"/>
              <w:rPr>
                <w:b/>
              </w:rPr>
            </w:pPr>
            <w:r>
              <w:rPr>
                <w:b/>
              </w:rPr>
              <w:t>Check the box that best represents your experience: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332C4CF3" w14:textId="034BFEB7" w:rsidR="00D930DD" w:rsidRDefault="00D930DD" w:rsidP="00290F6A">
            <w:pPr>
              <w:spacing w:before="60" w:after="60"/>
            </w:pP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</w:tcPr>
          <w:p w14:paraId="4590E30A" w14:textId="77777777" w:rsidR="00D930DD" w:rsidRDefault="008F7616" w:rsidP="00290F6A">
            <w:pPr>
              <w:spacing w:before="60" w:after="60"/>
              <w:ind w:left="346" w:hanging="346"/>
            </w:pPr>
            <w:sdt>
              <w:sdtPr>
                <w:id w:val="187071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3FD">
              <w:t xml:space="preserve"> New to Implementation &amp; </w:t>
            </w:r>
            <w:r w:rsidR="00D930DD">
              <w:t>Improvement Sciences</w:t>
            </w:r>
          </w:p>
        </w:tc>
        <w:tc>
          <w:tcPr>
            <w:tcW w:w="37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262CB86" w14:textId="77777777" w:rsidR="00D930DD" w:rsidRDefault="008F7616" w:rsidP="00290F6A">
            <w:pPr>
              <w:spacing w:before="60" w:after="60"/>
              <w:ind w:left="346" w:hanging="346"/>
            </w:pPr>
            <w:sdt>
              <w:sdtPr>
                <w:id w:val="81499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0DD">
              <w:t xml:space="preserve"> Experienced in Implementation &amp; Improvement Sciences</w:t>
            </w:r>
          </w:p>
        </w:tc>
      </w:tr>
      <w:tr w:rsidR="00291F07" w14:paraId="47EB35B5" w14:textId="77777777" w:rsidTr="00290F6A">
        <w:tc>
          <w:tcPr>
            <w:tcW w:w="379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734419" w14:textId="6A6ABDC4" w:rsidR="00291F07" w:rsidRPr="00E55C8B" w:rsidRDefault="00291F07" w:rsidP="008F7616">
            <w:pPr>
              <w:spacing w:before="60" w:after="60"/>
              <w:rPr>
                <w:b/>
              </w:rPr>
            </w:pPr>
            <w:r w:rsidRPr="00E55C8B">
              <w:rPr>
                <w:b/>
              </w:rPr>
              <w:t xml:space="preserve">If </w:t>
            </w:r>
            <w:r w:rsidR="00315E99" w:rsidRPr="00E55C8B">
              <w:rPr>
                <w:b/>
              </w:rPr>
              <w:t>you are</w:t>
            </w:r>
            <w:r w:rsidRPr="00E55C8B">
              <w:rPr>
                <w:b/>
              </w:rPr>
              <w:t xml:space="preserve"> new to the field, do you have a mentor</w:t>
            </w:r>
            <w:r w:rsidR="008F7616">
              <w:rPr>
                <w:b/>
              </w:rPr>
              <w:t>/collaborator</w:t>
            </w:r>
            <w:r w:rsidR="00315E99">
              <w:rPr>
                <w:b/>
              </w:rPr>
              <w:t xml:space="preserve"> for the proposed study</w:t>
            </w:r>
            <w:r w:rsidRPr="00E55C8B">
              <w:rPr>
                <w:b/>
              </w:rPr>
              <w:t xml:space="preserve">? </w:t>
            </w: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</w:tcPr>
          <w:p w14:paraId="1B082896" w14:textId="77777777" w:rsidR="00291F07" w:rsidRDefault="008F7616" w:rsidP="00290F6A">
            <w:pPr>
              <w:spacing w:before="60" w:after="60"/>
            </w:pPr>
            <w:sdt>
              <w:sdtPr>
                <w:id w:val="-71041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F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F07">
              <w:t xml:space="preserve"> Yes</w:t>
            </w:r>
          </w:p>
          <w:p w14:paraId="2309C121" w14:textId="439AD89E" w:rsidR="00291F07" w:rsidRDefault="008F7616" w:rsidP="00290F6A">
            <w:pPr>
              <w:spacing w:before="60" w:after="60"/>
            </w:pPr>
            <w:r>
              <w:t>Mentor/Collaborator</w:t>
            </w:r>
            <w:r w:rsidR="00291F07">
              <w:t xml:space="preserve"> Name: </w:t>
            </w:r>
            <w:sdt>
              <w:sdtPr>
                <w:id w:val="-17126526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91F07" w:rsidRPr="002D16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42DB7D" w14:textId="77777777" w:rsidR="00291F07" w:rsidRDefault="008F7616" w:rsidP="00290F6A">
            <w:pPr>
              <w:spacing w:before="60" w:after="60"/>
              <w:ind w:left="346" w:hanging="346"/>
            </w:pPr>
            <w:sdt>
              <w:sdtPr>
                <w:id w:val="-28512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F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F07">
              <w:t xml:space="preserve"> No</w:t>
            </w:r>
          </w:p>
        </w:tc>
      </w:tr>
      <w:tr w:rsidR="00315E99" w14:paraId="110DA3A7" w14:textId="77777777" w:rsidTr="003D3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8"/>
            <w:shd w:val="clear" w:color="auto" w:fill="BFBFBF" w:themeFill="background1" w:themeFillShade="BF"/>
          </w:tcPr>
          <w:p w14:paraId="25783ECA" w14:textId="77777777" w:rsidR="00315E99" w:rsidRDefault="00315E99" w:rsidP="008F1243">
            <w:pPr>
              <w:pStyle w:val="Heading1"/>
              <w:spacing w:before="120" w:after="120"/>
              <w:outlineLvl w:val="0"/>
            </w:pPr>
            <w:r w:rsidRPr="003D3648">
              <w:rPr>
                <w:color w:val="FFFFFF" w:themeColor="background1"/>
                <w:sz w:val="24"/>
              </w:rPr>
              <w:t>Study Description</w:t>
            </w:r>
          </w:p>
        </w:tc>
      </w:tr>
      <w:tr w:rsidR="00315E99" w14:paraId="2346ABED" w14:textId="77777777" w:rsidTr="008F1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8"/>
            <w:tcBorders>
              <w:bottom w:val="single" w:sz="4" w:space="0" w:color="auto"/>
            </w:tcBorders>
          </w:tcPr>
          <w:p w14:paraId="534BF018" w14:textId="77777777" w:rsidR="00315E99" w:rsidRDefault="00315E99" w:rsidP="008F1243">
            <w:pPr>
              <w:spacing w:before="60" w:after="60"/>
            </w:pPr>
            <w:r w:rsidRPr="00E55C8B">
              <w:rPr>
                <w:b/>
              </w:rPr>
              <w:t>Title:</w:t>
            </w:r>
            <w:r>
              <w:t xml:space="preserve"> </w:t>
            </w:r>
            <w:sdt>
              <w:sdtPr>
                <w:id w:val="1290465843"/>
                <w:placeholder>
                  <w:docPart w:val="A7927DE7CC8B4FE592E0EAB440EDDE56"/>
                </w:placeholder>
                <w:showingPlcHdr/>
              </w:sdtPr>
              <w:sdtEndPr/>
              <w:sdtContent>
                <w:r w:rsidRPr="002D16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15E99" w:rsidRPr="00E55C8B" w14:paraId="1A60767D" w14:textId="77777777" w:rsidTr="008F1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8"/>
            <w:tcBorders>
              <w:bottom w:val="nil"/>
            </w:tcBorders>
          </w:tcPr>
          <w:p w14:paraId="693E6974" w14:textId="77777777" w:rsidR="00315E99" w:rsidRPr="00E55C8B" w:rsidRDefault="00315E99" w:rsidP="008F1243">
            <w:pPr>
              <w:spacing w:before="60" w:after="60"/>
              <w:rPr>
                <w:b/>
              </w:rPr>
            </w:pPr>
            <w:r w:rsidRPr="00E55C8B">
              <w:rPr>
                <w:b/>
              </w:rPr>
              <w:t xml:space="preserve">Which of the following research themes matches your study goals? </w:t>
            </w:r>
            <w:r w:rsidRPr="00E55C8B">
              <w:rPr>
                <w:i/>
              </w:rPr>
              <w:t>(select all that apply)</w:t>
            </w:r>
          </w:p>
        </w:tc>
      </w:tr>
      <w:tr w:rsidR="00315E99" w:rsidRPr="00AE4EE7" w14:paraId="57492C63" w14:textId="77777777" w:rsidTr="008F1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8"/>
            <w:tcBorders>
              <w:top w:val="nil"/>
            </w:tcBorders>
          </w:tcPr>
          <w:p w14:paraId="01AE49BE" w14:textId="77777777" w:rsidR="00315E99" w:rsidRDefault="008F7616" w:rsidP="008F1243">
            <w:pPr>
              <w:spacing w:before="60" w:after="60"/>
            </w:pPr>
            <w:sdt>
              <w:sdtPr>
                <w:id w:val="20699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E99">
              <w:t xml:space="preserve"> Testing strategies for increasing the use of an evidence-based practice in routine clinical care</w:t>
            </w:r>
          </w:p>
          <w:p w14:paraId="164FB792" w14:textId="77777777" w:rsidR="007A5188" w:rsidRDefault="008F7616" w:rsidP="008F1243">
            <w:pPr>
              <w:spacing w:before="60" w:after="60"/>
            </w:pPr>
            <w:sdt>
              <w:sdtPr>
                <w:id w:val="180997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188">
              <w:t xml:space="preserve"> Measuring outcomes of efforts to improve healthcare delivery</w:t>
            </w:r>
          </w:p>
          <w:p w14:paraId="0B4222B4" w14:textId="77777777" w:rsidR="00315E99" w:rsidRDefault="008F7616" w:rsidP="008F1243">
            <w:pPr>
              <w:spacing w:before="60" w:after="60"/>
            </w:pPr>
            <w:sdt>
              <w:sdtPr>
                <w:id w:val="-26176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E99">
              <w:t xml:space="preserve"> Testing strategies for increasing the use of evidence in health systems-level or policy decisions </w:t>
            </w:r>
          </w:p>
          <w:p w14:paraId="033A0286" w14:textId="77777777" w:rsidR="00315E99" w:rsidRDefault="008F7616" w:rsidP="008F1243">
            <w:pPr>
              <w:spacing w:before="60" w:after="60"/>
            </w:pPr>
            <w:sdt>
              <w:sdtPr>
                <w:id w:val="213359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E99">
              <w:t xml:space="preserve"> Testing methods for scaling up, spreading, or sustaining successful interventions</w:t>
            </w:r>
          </w:p>
          <w:p w14:paraId="637F8BD2" w14:textId="77777777" w:rsidR="00315E99" w:rsidRDefault="008F7616" w:rsidP="008F1243">
            <w:pPr>
              <w:spacing w:before="60" w:after="60"/>
            </w:pPr>
            <w:sdt>
              <w:sdtPr>
                <w:id w:val="63546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E99">
              <w:t xml:space="preserve"> De-implementation or removing practices from routine use</w:t>
            </w:r>
          </w:p>
          <w:p w14:paraId="2F23D986" w14:textId="77777777" w:rsidR="00315E99" w:rsidRDefault="008F7616" w:rsidP="008F1243">
            <w:pPr>
              <w:spacing w:before="60" w:after="60"/>
            </w:pPr>
            <w:sdt>
              <w:sdtPr>
                <w:id w:val="23776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E99">
              <w:t xml:space="preserve"> Test innovative analytic methods for implementation and improvement sciences research</w:t>
            </w:r>
          </w:p>
          <w:p w14:paraId="0D5CB92F" w14:textId="77777777" w:rsidR="00315E99" w:rsidRDefault="008F7616" w:rsidP="008F1243">
            <w:pPr>
              <w:spacing w:before="60" w:after="60"/>
            </w:pPr>
            <w:sdt>
              <w:sdtPr>
                <w:id w:val="-76569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E99">
              <w:t xml:space="preserve"> Identify barriers and facilitators for increasing use of evidence in practice (pre-implementation activities)</w:t>
            </w:r>
          </w:p>
          <w:p w14:paraId="3938E8D6" w14:textId="77777777" w:rsidR="00315E99" w:rsidRPr="00AE4EE7" w:rsidRDefault="008F7616" w:rsidP="008F1243">
            <w:pPr>
              <w:spacing w:before="60" w:after="60"/>
            </w:pPr>
            <w:sdt>
              <w:sdtPr>
                <w:id w:val="-6864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E99">
              <w:t xml:space="preserve"> Other:  </w:t>
            </w:r>
            <w:sdt>
              <w:sdtPr>
                <w:id w:val="1862462558"/>
                <w:placeholder>
                  <w:docPart w:val="88141CAD005F41ACAA87E5D79688D437"/>
                </w:placeholder>
                <w:showingPlcHdr/>
              </w:sdtPr>
              <w:sdtEndPr/>
              <w:sdtContent>
                <w:r w:rsidR="00315E99" w:rsidRPr="002D16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15E99" w14:paraId="7E18920B" w14:textId="77777777" w:rsidTr="008F1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8"/>
          </w:tcPr>
          <w:p w14:paraId="2D38B938" w14:textId="77777777" w:rsidR="00315E99" w:rsidRDefault="00315E99" w:rsidP="008F1243">
            <w:pPr>
              <w:spacing w:before="60" w:after="60"/>
            </w:pPr>
            <w:r w:rsidRPr="00E55C8B">
              <w:rPr>
                <w:b/>
              </w:rPr>
              <w:t>Brief Study Overview</w:t>
            </w:r>
            <w:r>
              <w:t xml:space="preserve"> </w:t>
            </w:r>
            <w:r w:rsidRPr="00E55C8B">
              <w:rPr>
                <w:i/>
              </w:rPr>
              <w:t>(no more than 150 words)</w:t>
            </w:r>
            <w:r w:rsidRPr="00E55C8B">
              <w:rPr>
                <w:b/>
              </w:rPr>
              <w:t>:</w:t>
            </w:r>
            <w:r>
              <w:t xml:space="preserve"> </w:t>
            </w:r>
          </w:p>
          <w:sdt>
            <w:sdtPr>
              <w:id w:val="-1701079583"/>
              <w:placeholder>
                <w:docPart w:val="2061568DB3E5444C8C123D07DB272D5B"/>
              </w:placeholder>
              <w:showingPlcHdr/>
            </w:sdtPr>
            <w:sdtEndPr/>
            <w:sdtContent>
              <w:p w14:paraId="7426585B" w14:textId="77777777" w:rsidR="00315E99" w:rsidRDefault="00315E99" w:rsidP="008F1243">
                <w:pPr>
                  <w:spacing w:before="60" w:after="60"/>
                </w:pPr>
                <w:r w:rsidRPr="002D169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15E99" w14:paraId="70DD10BD" w14:textId="77777777" w:rsidTr="008F1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10" w:type="dxa"/>
            <w:tcBorders>
              <w:right w:val="nil"/>
            </w:tcBorders>
          </w:tcPr>
          <w:p w14:paraId="0FA79AEC" w14:textId="77777777" w:rsidR="00315E99" w:rsidRPr="00E55C8B" w:rsidRDefault="00315E99" w:rsidP="008F1243">
            <w:pPr>
              <w:spacing w:before="60" w:after="60"/>
              <w:rPr>
                <w:b/>
              </w:rPr>
            </w:pPr>
            <w:r w:rsidRPr="00E55C8B">
              <w:rPr>
                <w:b/>
              </w:rPr>
              <w:lastRenderedPageBreak/>
              <w:t>IRB Approval Status:</w:t>
            </w:r>
          </w:p>
        </w:tc>
        <w:tc>
          <w:tcPr>
            <w:tcW w:w="29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BEF0B01" w14:textId="77777777" w:rsidR="00315E99" w:rsidRDefault="008F7616" w:rsidP="008F1243">
            <w:pPr>
              <w:spacing w:before="60" w:after="60"/>
            </w:pPr>
            <w:sdt>
              <w:sdtPr>
                <w:id w:val="98381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E99">
              <w:t xml:space="preserve"> Approved</w:t>
            </w:r>
          </w:p>
        </w:tc>
        <w:tc>
          <w:tcPr>
            <w:tcW w:w="27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C85F2D8" w14:textId="77777777" w:rsidR="00315E99" w:rsidRDefault="008F7616" w:rsidP="008F1243">
            <w:pPr>
              <w:spacing w:before="60" w:after="60"/>
            </w:pPr>
            <w:sdt>
              <w:sdtPr>
                <w:id w:val="-196942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E99">
              <w:t xml:space="preserve"> Pending</w:t>
            </w:r>
          </w:p>
        </w:tc>
        <w:tc>
          <w:tcPr>
            <w:tcW w:w="2783" w:type="dxa"/>
            <w:tcBorders>
              <w:left w:val="nil"/>
            </w:tcBorders>
          </w:tcPr>
          <w:p w14:paraId="09C1F4E8" w14:textId="77777777" w:rsidR="00315E99" w:rsidRDefault="008F7616" w:rsidP="008F1243">
            <w:pPr>
              <w:spacing w:before="60" w:after="60"/>
            </w:pPr>
            <w:sdt>
              <w:sdtPr>
                <w:id w:val="-160548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E99">
              <w:t xml:space="preserve"> Will apply </w:t>
            </w:r>
          </w:p>
        </w:tc>
      </w:tr>
      <w:tr w:rsidR="00315E99" w14:paraId="7FAB20E5" w14:textId="77777777" w:rsidTr="00861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10" w:type="dxa"/>
            <w:tcBorders>
              <w:bottom w:val="single" w:sz="4" w:space="0" w:color="auto"/>
              <w:right w:val="nil"/>
            </w:tcBorders>
          </w:tcPr>
          <w:p w14:paraId="6BD82628" w14:textId="77777777" w:rsidR="00315E99" w:rsidRPr="00E55C8B" w:rsidRDefault="00315E99" w:rsidP="008F1243">
            <w:pPr>
              <w:spacing w:before="60" w:after="60"/>
              <w:rPr>
                <w:b/>
              </w:rPr>
            </w:pPr>
            <w:r w:rsidRPr="00E55C8B">
              <w:rPr>
                <w:b/>
              </w:rPr>
              <w:t>Safety Net Setting:</w:t>
            </w:r>
          </w:p>
        </w:tc>
        <w:tc>
          <w:tcPr>
            <w:tcW w:w="29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E3CC457" w14:textId="77777777" w:rsidR="00315E99" w:rsidRDefault="008F7616" w:rsidP="008F1243">
            <w:pPr>
              <w:spacing w:before="60" w:after="60"/>
            </w:pPr>
            <w:sdt>
              <w:sdtPr>
                <w:id w:val="-167071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E99">
              <w:t xml:space="preserve"> Boston Medical Center</w:t>
            </w:r>
          </w:p>
          <w:p w14:paraId="5C452887" w14:textId="77777777" w:rsidR="00315E99" w:rsidRDefault="00315E99" w:rsidP="008F1243">
            <w:pPr>
              <w:spacing w:before="60" w:after="60"/>
            </w:pPr>
          </w:p>
        </w:tc>
        <w:tc>
          <w:tcPr>
            <w:tcW w:w="27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430A499" w14:textId="77777777" w:rsidR="00315E99" w:rsidRDefault="008F7616" w:rsidP="008F1243">
            <w:pPr>
              <w:spacing w:before="60" w:after="60"/>
            </w:pPr>
            <w:sdt>
              <w:sdtPr>
                <w:id w:val="-171811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E99">
              <w:t xml:space="preserve"> Other Safety Net Setting</w:t>
            </w:r>
          </w:p>
        </w:tc>
        <w:tc>
          <w:tcPr>
            <w:tcW w:w="2783" w:type="dxa"/>
            <w:tcBorders>
              <w:left w:val="nil"/>
              <w:bottom w:val="single" w:sz="4" w:space="0" w:color="auto"/>
            </w:tcBorders>
          </w:tcPr>
          <w:p w14:paraId="39276E74" w14:textId="77777777" w:rsidR="00315E99" w:rsidRDefault="00315E99" w:rsidP="008F1243">
            <w:pPr>
              <w:spacing w:before="60" w:after="60"/>
            </w:pPr>
            <w:r>
              <w:t xml:space="preserve">Specify Other Setting: </w:t>
            </w:r>
          </w:p>
          <w:sdt>
            <w:sdtPr>
              <w:id w:val="-315957125"/>
              <w:placeholder>
                <w:docPart w:val="22D39FEC38D2447AB1F6E57B3DFAE09A"/>
              </w:placeholder>
              <w:showingPlcHdr/>
            </w:sdtPr>
            <w:sdtEndPr/>
            <w:sdtContent>
              <w:p w14:paraId="38C52F0F" w14:textId="77777777" w:rsidR="00315E99" w:rsidRDefault="00315E99" w:rsidP="008F1243">
                <w:pPr>
                  <w:spacing w:before="60" w:after="60"/>
                </w:pPr>
                <w:r w:rsidRPr="002D169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15E99" w14:paraId="453230F5" w14:textId="77777777" w:rsidTr="00861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4" w:type="dxa"/>
            <w:gridSpan w:val="4"/>
            <w:tcBorders>
              <w:bottom w:val="single" w:sz="4" w:space="0" w:color="auto"/>
              <w:right w:val="nil"/>
            </w:tcBorders>
          </w:tcPr>
          <w:p w14:paraId="6319F836" w14:textId="77777777" w:rsidR="00315E99" w:rsidRPr="00E55C8B" w:rsidRDefault="00315E99" w:rsidP="008F1243">
            <w:pPr>
              <w:spacing w:before="60" w:after="60"/>
              <w:rPr>
                <w:b/>
              </w:rPr>
            </w:pPr>
            <w:r>
              <w:rPr>
                <w:b/>
              </w:rPr>
              <w:t>Does your proposed research build upon prior research by the principal i</w:t>
            </w:r>
            <w:r w:rsidRPr="00E55C8B">
              <w:rPr>
                <w:b/>
              </w:rPr>
              <w:t xml:space="preserve">nvestigator or </w:t>
            </w:r>
            <w:r>
              <w:rPr>
                <w:b/>
              </w:rPr>
              <w:t>research t</w:t>
            </w:r>
            <w:r w:rsidRPr="00E55C8B">
              <w:rPr>
                <w:b/>
              </w:rPr>
              <w:t>eam?</w:t>
            </w:r>
          </w:p>
        </w:tc>
        <w:tc>
          <w:tcPr>
            <w:tcW w:w="2783" w:type="dxa"/>
            <w:gridSpan w:val="3"/>
            <w:tcBorders>
              <w:left w:val="nil"/>
              <w:right w:val="nil"/>
            </w:tcBorders>
          </w:tcPr>
          <w:p w14:paraId="765415BE" w14:textId="77777777" w:rsidR="00315E99" w:rsidRDefault="008F7616" w:rsidP="008F1243">
            <w:pPr>
              <w:spacing w:before="60" w:after="60"/>
            </w:pPr>
            <w:sdt>
              <w:sdtPr>
                <w:id w:val="24986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E99">
              <w:t xml:space="preserve"> Yes</w:t>
            </w:r>
          </w:p>
        </w:tc>
        <w:tc>
          <w:tcPr>
            <w:tcW w:w="2783" w:type="dxa"/>
            <w:tcBorders>
              <w:left w:val="nil"/>
            </w:tcBorders>
          </w:tcPr>
          <w:p w14:paraId="12D309F8" w14:textId="77777777" w:rsidR="00315E99" w:rsidRDefault="008F7616" w:rsidP="008F1243">
            <w:pPr>
              <w:spacing w:before="60" w:after="60"/>
            </w:pPr>
            <w:sdt>
              <w:sdtPr>
                <w:id w:val="80882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E99">
              <w:t xml:space="preserve"> No</w:t>
            </w:r>
          </w:p>
        </w:tc>
      </w:tr>
    </w:tbl>
    <w:p w14:paraId="318CF3E2" w14:textId="77777777" w:rsidR="00D930DD" w:rsidRDefault="00D930DD" w:rsidP="00315E99">
      <w:pPr>
        <w:spacing w:before="0" w:after="0"/>
      </w:pPr>
    </w:p>
    <w:sectPr w:rsidR="00D930DD" w:rsidSect="00315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1D0AD" w14:textId="77777777" w:rsidR="00673F69" w:rsidRDefault="00673F69">
      <w:r>
        <w:separator/>
      </w:r>
    </w:p>
    <w:p w14:paraId="738F7A20" w14:textId="77777777" w:rsidR="00673F69" w:rsidRDefault="00673F69"/>
  </w:endnote>
  <w:endnote w:type="continuationSeparator" w:id="0">
    <w:p w14:paraId="41C9336C" w14:textId="77777777" w:rsidR="00673F69" w:rsidRDefault="00673F69">
      <w:r>
        <w:continuationSeparator/>
      </w:r>
    </w:p>
    <w:p w14:paraId="5EC67CD1" w14:textId="77777777" w:rsidR="00673F69" w:rsidRDefault="00673F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9AFC6" w14:textId="77777777" w:rsidR="00673F69" w:rsidRDefault="00673F69">
      <w:r>
        <w:separator/>
      </w:r>
    </w:p>
    <w:p w14:paraId="6018EF42" w14:textId="77777777" w:rsidR="00673F69" w:rsidRDefault="00673F69"/>
  </w:footnote>
  <w:footnote w:type="continuationSeparator" w:id="0">
    <w:p w14:paraId="006C4920" w14:textId="77777777" w:rsidR="00673F69" w:rsidRDefault="00673F69">
      <w:r>
        <w:continuationSeparator/>
      </w:r>
    </w:p>
    <w:p w14:paraId="553E0F1D" w14:textId="77777777" w:rsidR="00673F69" w:rsidRDefault="00673F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261"/>
    <w:multiLevelType w:val="hybridMultilevel"/>
    <w:tmpl w:val="B0AAFF0E"/>
    <w:lvl w:ilvl="0" w:tplc="88628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93CBA"/>
    <w:multiLevelType w:val="hybridMultilevel"/>
    <w:tmpl w:val="BED2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06B6"/>
    <w:multiLevelType w:val="hybridMultilevel"/>
    <w:tmpl w:val="541E5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3902"/>
    <w:multiLevelType w:val="hybridMultilevel"/>
    <w:tmpl w:val="91B6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32E52"/>
    <w:multiLevelType w:val="hybridMultilevel"/>
    <w:tmpl w:val="938E2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616A0"/>
    <w:multiLevelType w:val="hybridMultilevel"/>
    <w:tmpl w:val="7CA2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69"/>
    <w:rsid w:val="000B4359"/>
    <w:rsid w:val="001526FB"/>
    <w:rsid w:val="00185030"/>
    <w:rsid w:val="001F6E3A"/>
    <w:rsid w:val="00290F6A"/>
    <w:rsid w:val="00291F07"/>
    <w:rsid w:val="002C2A97"/>
    <w:rsid w:val="00315E99"/>
    <w:rsid w:val="003D3648"/>
    <w:rsid w:val="00402B67"/>
    <w:rsid w:val="004D23A2"/>
    <w:rsid w:val="00673F69"/>
    <w:rsid w:val="0077370D"/>
    <w:rsid w:val="007A5188"/>
    <w:rsid w:val="00831C1C"/>
    <w:rsid w:val="008615AB"/>
    <w:rsid w:val="00881A9A"/>
    <w:rsid w:val="008F7616"/>
    <w:rsid w:val="00A3338C"/>
    <w:rsid w:val="00AE4EE7"/>
    <w:rsid w:val="00B45FEB"/>
    <w:rsid w:val="00BD03FD"/>
    <w:rsid w:val="00C74F14"/>
    <w:rsid w:val="00CA5AC2"/>
    <w:rsid w:val="00CC1D67"/>
    <w:rsid w:val="00D62F50"/>
    <w:rsid w:val="00D930DD"/>
    <w:rsid w:val="00DA175A"/>
    <w:rsid w:val="00E55C8B"/>
    <w:rsid w:val="00FC2FEC"/>
    <w:rsid w:val="00FD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0CF5D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character" w:styleId="Hyperlink">
    <w:name w:val="Hyperlink"/>
    <w:basedOn w:val="DefaultParagraphFont"/>
    <w:uiPriority w:val="99"/>
    <w:unhideWhenUsed/>
    <w:rsid w:val="00673F69"/>
    <w:rPr>
      <w:color w:val="0563C1" w:themeColor="hyperlink"/>
      <w:u w:val="single"/>
    </w:rPr>
  </w:style>
  <w:style w:type="paragraph" w:customStyle="1" w:styleId="Contentcontrols">
    <w:name w:val="Content controls"/>
    <w:basedOn w:val="Heading1"/>
    <w:link w:val="ContentcontrolsChar"/>
    <w:uiPriority w:val="1"/>
    <w:qFormat/>
    <w:rsid w:val="00673F69"/>
    <w:pPr>
      <w:keepLines w:val="0"/>
      <w:spacing w:before="120" w:line="240" w:lineRule="auto"/>
    </w:pPr>
    <w:rPr>
      <w:b w:val="0"/>
      <w:bCs w:val="0"/>
      <w:color w:val="000000" w:themeColor="text1"/>
      <w:kern w:val="21"/>
      <w:sz w:val="21"/>
      <w:szCs w:val="21"/>
      <w14:ligatures w14:val="standard"/>
    </w:rPr>
  </w:style>
  <w:style w:type="character" w:customStyle="1" w:styleId="ContentcontrolsChar">
    <w:name w:val="Content controls Char"/>
    <w:basedOn w:val="DefaultParagraphFont"/>
    <w:link w:val="Contentcontrols"/>
    <w:uiPriority w:val="1"/>
    <w:rsid w:val="00673F69"/>
    <w:rPr>
      <w:rFonts w:asciiTheme="majorHAnsi" w:eastAsiaTheme="majorEastAsia" w:hAnsiTheme="majorHAnsi" w:cstheme="majorBidi"/>
      <w:color w:val="000000" w:themeColor="text1"/>
      <w:kern w:val="21"/>
      <w:sz w:val="21"/>
      <w:szCs w:val="21"/>
      <w14:ligatures w14:val="standard"/>
    </w:rPr>
  </w:style>
  <w:style w:type="table" w:styleId="PlainTable4">
    <w:name w:val="Plain Table 4"/>
    <w:basedOn w:val="TableNormal"/>
    <w:uiPriority w:val="44"/>
    <w:rsid w:val="00C74F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FC2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03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5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0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0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s.bu.edu/cii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crable@b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rable\AppData\Roaming\Microsoft\Templates\Medical%20practice%20surve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3E6D-8951-400F-8E51-F7678B6E7F59}"/>
      </w:docPartPr>
      <w:docPartBody>
        <w:p w:rsidR="0050290C" w:rsidRDefault="000F52BB">
          <w:r w:rsidRPr="002D1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27DE7CC8B4FE592E0EAB440EDD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27E8-15D4-4786-8259-A4DA87D9D617}"/>
      </w:docPartPr>
      <w:docPartBody>
        <w:p w:rsidR="0050290C" w:rsidRDefault="000F52BB" w:rsidP="000F52BB">
          <w:pPr>
            <w:pStyle w:val="A7927DE7CC8B4FE592E0EAB440EDDE56"/>
          </w:pPr>
          <w:r w:rsidRPr="002D1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41CAD005F41ACAA87E5D79688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5E1FC-86A3-47A7-AADA-A35B6537E7B4}"/>
      </w:docPartPr>
      <w:docPartBody>
        <w:p w:rsidR="0050290C" w:rsidRDefault="000F52BB" w:rsidP="000F52BB">
          <w:pPr>
            <w:pStyle w:val="88141CAD005F41ACAA87E5D79688D437"/>
          </w:pPr>
          <w:r w:rsidRPr="002D1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1568DB3E5444C8C123D07DB272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1320-7E58-44E8-9593-2E09949A04A2}"/>
      </w:docPartPr>
      <w:docPartBody>
        <w:p w:rsidR="0050290C" w:rsidRDefault="000F52BB" w:rsidP="000F52BB">
          <w:pPr>
            <w:pStyle w:val="2061568DB3E5444C8C123D07DB272D5B"/>
          </w:pPr>
          <w:r w:rsidRPr="002D1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39FEC38D2447AB1F6E57B3DFAE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0D44D-4DD0-4DF9-8664-8D4977507321}"/>
      </w:docPartPr>
      <w:docPartBody>
        <w:p w:rsidR="0050290C" w:rsidRDefault="000F52BB" w:rsidP="000F52BB">
          <w:pPr>
            <w:pStyle w:val="22D39FEC38D2447AB1F6E57B3DFAE09A"/>
          </w:pPr>
          <w:r w:rsidRPr="002D16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BB"/>
    <w:rsid w:val="000F52BB"/>
    <w:rsid w:val="0050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EA5753D2554099AC507378AF387595">
    <w:name w:val="7CEA5753D2554099AC507378AF387595"/>
  </w:style>
  <w:style w:type="paragraph" w:customStyle="1" w:styleId="13CF062EAE05487A84FC5E38802576C4">
    <w:name w:val="13CF062EAE05487A84FC5E38802576C4"/>
  </w:style>
  <w:style w:type="paragraph" w:customStyle="1" w:styleId="D789B38BF4C34785BAF56BF24A3A3BF2">
    <w:name w:val="D789B38BF4C34785BAF56BF24A3A3BF2"/>
  </w:style>
  <w:style w:type="paragraph" w:customStyle="1" w:styleId="AC680D9F67F5435095B99B1F40480474">
    <w:name w:val="AC680D9F67F5435095B99B1F40480474"/>
  </w:style>
  <w:style w:type="paragraph" w:customStyle="1" w:styleId="C875A017F2BF4329B124ABC79298CFD2">
    <w:name w:val="C875A017F2BF4329B124ABC79298CFD2"/>
    <w:rsid w:val="000F52BB"/>
  </w:style>
  <w:style w:type="character" w:styleId="PlaceholderText">
    <w:name w:val="Placeholder Text"/>
    <w:basedOn w:val="DefaultParagraphFont"/>
    <w:uiPriority w:val="99"/>
    <w:semiHidden/>
    <w:rsid w:val="000F52BB"/>
    <w:rPr>
      <w:color w:val="808080"/>
    </w:rPr>
  </w:style>
  <w:style w:type="paragraph" w:customStyle="1" w:styleId="1ED5FE55A67F43AC9376440BFFAA6CC2">
    <w:name w:val="1ED5FE55A67F43AC9376440BFFAA6CC2"/>
    <w:rsid w:val="000F52BB"/>
  </w:style>
  <w:style w:type="paragraph" w:customStyle="1" w:styleId="8371A106092C4A768A2406F625C1FFF5">
    <w:name w:val="8371A106092C4A768A2406F625C1FFF5"/>
    <w:rsid w:val="000F52BB"/>
  </w:style>
  <w:style w:type="paragraph" w:customStyle="1" w:styleId="A7927DE7CC8B4FE592E0EAB440EDDE56">
    <w:name w:val="A7927DE7CC8B4FE592E0EAB440EDDE56"/>
    <w:rsid w:val="000F52BB"/>
  </w:style>
  <w:style w:type="paragraph" w:customStyle="1" w:styleId="88141CAD005F41ACAA87E5D79688D437">
    <w:name w:val="88141CAD005F41ACAA87E5D79688D437"/>
    <w:rsid w:val="000F52BB"/>
  </w:style>
  <w:style w:type="paragraph" w:customStyle="1" w:styleId="2061568DB3E5444C8C123D07DB272D5B">
    <w:name w:val="2061568DB3E5444C8C123D07DB272D5B"/>
    <w:rsid w:val="000F52BB"/>
  </w:style>
  <w:style w:type="paragraph" w:customStyle="1" w:styleId="22D39FEC38D2447AB1F6E57B3DFAE09A">
    <w:name w:val="22D39FEC38D2447AB1F6E57B3DFAE09A"/>
    <w:rsid w:val="000F52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practice survey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Name</dc:subject>
  <dc:creator/>
  <cp:keywords/>
  <cp:lastModifiedBy/>
  <cp:revision>1</cp:revision>
  <dcterms:created xsi:type="dcterms:W3CDTF">2018-02-02T20:04:00Z</dcterms:created>
  <dcterms:modified xsi:type="dcterms:W3CDTF">2018-02-02T20:04:00Z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TC039787209991</vt:lpwstr>
  </property>
</Properties>
</file>